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52" w:rsidRDefault="00E63352" w:rsidP="008C6F2C">
      <w:pPr>
        <w:pStyle w:val="CorpsdetexteAFPIF"/>
        <w:tabs>
          <w:tab w:val="right" w:leader="dot" w:pos="10206"/>
        </w:tabs>
        <w:spacing w:before="240"/>
        <w:jc w:val="center"/>
        <w:rPr>
          <w:rFonts w:eastAsia="Calibri"/>
          <w:b/>
          <w:sz w:val="18"/>
        </w:rPr>
      </w:pPr>
      <w:bookmarkStart w:id="0" w:name="_GoBack"/>
      <w:bookmarkEnd w:id="0"/>
      <w:r w:rsidRPr="00EA5FC5">
        <w:t>Centre de passation</w:t>
      </w:r>
      <w:r w:rsidR="00671CD4">
        <w:t xml:space="preserve"> (</w:t>
      </w:r>
      <w:r w:rsidR="00671CD4" w:rsidRPr="00671CD4">
        <w:rPr>
          <w:u w:val="single"/>
        </w:rPr>
        <w:t>hors Paris</w:t>
      </w:r>
      <w:r w:rsidR="00671CD4">
        <w:t>)</w:t>
      </w:r>
      <w:r w:rsidRPr="00EA5FC5">
        <w:t xml:space="preserve"> : </w:t>
      </w:r>
      <w:permStart w:id="1980075" w:edGrp="everyone"/>
      <w:r w:rsidR="00486655" w:rsidRPr="008C6F2C">
        <w:rPr>
          <w:rFonts w:eastAsia="Calibri"/>
          <w:b/>
          <w:sz w:val="18"/>
        </w:rPr>
        <w:tab/>
      </w:r>
      <w:permEnd w:id="1980075"/>
    </w:p>
    <w:p w:rsidR="0042730E" w:rsidRPr="008C6F2C" w:rsidRDefault="0042730E" w:rsidP="00C86488">
      <w:pPr>
        <w:pStyle w:val="CorpsdetexteAFPIF"/>
        <w:tabs>
          <w:tab w:val="right" w:leader="dot" w:pos="10206"/>
        </w:tabs>
        <w:jc w:val="center"/>
        <w:rPr>
          <w:rFonts w:eastAsia="Calibri"/>
          <w:b/>
          <w:sz w:val="18"/>
        </w:rPr>
      </w:pPr>
    </w:p>
    <w:tbl>
      <w:tblPr>
        <w:tblW w:w="1051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2409"/>
        <w:gridCol w:w="1560"/>
        <w:gridCol w:w="3402"/>
        <w:gridCol w:w="1444"/>
      </w:tblGrid>
      <w:tr w:rsidR="002D3420" w:rsidRPr="008A4EB8" w:rsidTr="007A6864">
        <w:tc>
          <w:tcPr>
            <w:tcW w:w="1697" w:type="dxa"/>
            <w:tcBorders>
              <w:top w:val="nil"/>
              <w:left w:val="nil"/>
            </w:tcBorders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Inscriptions</w:t>
            </w:r>
          </w:p>
        </w:tc>
        <w:tc>
          <w:tcPr>
            <w:tcW w:w="1560" w:type="dxa"/>
          </w:tcPr>
          <w:p w:rsidR="002D3420" w:rsidRPr="008A4EB8" w:rsidRDefault="002D3420" w:rsidP="00852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Cons</w:t>
            </w:r>
            <w:r w:rsidR="008528AD">
              <w:rPr>
                <w:rFonts w:ascii="Verdana" w:hAnsi="Verdana"/>
                <w:b/>
                <w:sz w:val="20"/>
                <w:szCs w:val="20"/>
              </w:rPr>
              <w:t>ignes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7A6864">
            <w:pPr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Epreuves*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Résultats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 CNED Juillet 20</w:t>
            </w:r>
            <w:r w:rsidR="003C784A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F3A70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Jusqu’au 21</w:t>
            </w:r>
            <w:r w:rsidR="00C71444">
              <w:rPr>
                <w:rFonts w:ascii="Verdana" w:hAnsi="Verdana"/>
                <w:sz w:val="20"/>
              </w:rPr>
              <w:t xml:space="preserve"> février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CF3A7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2D3420">
              <w:rPr>
                <w:rFonts w:ascii="Verdana" w:hAnsi="Verdana"/>
                <w:sz w:val="20"/>
              </w:rPr>
              <w:t xml:space="preserve"> avril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3A74F3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7005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Verdana" w:hint="eastAsia"/>
                    <w:sz w:val="20"/>
                  </w:rPr>
                  <w:t>☐</w:t>
                </w:r>
              </w:sdtContent>
            </w:sdt>
            <w:r w:rsidR="00CF3A70">
              <w:rPr>
                <w:rFonts w:ascii="Verdana" w:hAnsi="Verdana"/>
                <w:sz w:val="20"/>
              </w:rPr>
              <w:t xml:space="preserve"> Entre le 16 et le 28</w:t>
            </w:r>
            <w:r w:rsidR="002D3420">
              <w:rPr>
                <w:rFonts w:ascii="Verdana" w:hAnsi="Verdana"/>
                <w:sz w:val="20"/>
              </w:rPr>
              <w:t xml:space="preserve"> avril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F3A7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="002D3420">
              <w:rPr>
                <w:rFonts w:ascii="Verdana" w:hAnsi="Verdana"/>
                <w:sz w:val="20"/>
              </w:rPr>
              <w:t xml:space="preserve"> mai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  <w:vAlign w:val="center"/>
          </w:tcPr>
          <w:p w:rsidR="002D3420" w:rsidRDefault="002D3420" w:rsidP="00C8648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71444" w:rsidP="007A088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Jusqu’au </w:t>
            </w:r>
            <w:r w:rsidR="007A088B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 xml:space="preserve"> avril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  <w:r w:rsidR="002D3420">
              <w:rPr>
                <w:rFonts w:ascii="Verdana" w:hAnsi="Verdana"/>
                <w:sz w:val="20"/>
              </w:rPr>
              <w:t xml:space="preserve"> mai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3A74F3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6018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1444">
              <w:rPr>
                <w:rFonts w:ascii="Verdana" w:hAnsi="Verdana"/>
                <w:sz w:val="20"/>
              </w:rPr>
              <w:t xml:space="preserve"> </w:t>
            </w:r>
            <w:r w:rsidR="002D3420">
              <w:rPr>
                <w:rFonts w:ascii="Verdana" w:hAnsi="Verdana"/>
                <w:sz w:val="20"/>
              </w:rPr>
              <w:t xml:space="preserve">Entre le </w:t>
            </w:r>
            <w:r w:rsidR="007A088B">
              <w:rPr>
                <w:rFonts w:ascii="Verdana" w:hAnsi="Verdana"/>
                <w:sz w:val="20"/>
              </w:rPr>
              <w:t>19</w:t>
            </w:r>
            <w:r w:rsidR="00133CAA">
              <w:rPr>
                <w:rFonts w:ascii="Verdana" w:hAnsi="Verdana"/>
                <w:sz w:val="20"/>
              </w:rPr>
              <w:t xml:space="preserve"> </w:t>
            </w:r>
            <w:r w:rsidR="007A088B">
              <w:rPr>
                <w:rFonts w:ascii="Verdana" w:hAnsi="Verdana"/>
                <w:sz w:val="20"/>
              </w:rPr>
              <w:t>et le 29</w:t>
            </w:r>
            <w:r w:rsidR="00666320">
              <w:rPr>
                <w:rFonts w:ascii="Verdana" w:hAnsi="Verdana"/>
                <w:sz w:val="20"/>
              </w:rPr>
              <w:t xml:space="preserve"> mai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C86488">
              <w:rPr>
                <w:rFonts w:ascii="Verdana" w:hAnsi="Verdana"/>
                <w:sz w:val="20"/>
              </w:rPr>
              <w:t xml:space="preserve"> juin</w:t>
            </w:r>
          </w:p>
        </w:tc>
      </w:tr>
      <w:tr w:rsidR="002D3420" w:rsidRPr="00A73AA4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 CNED Janvier 20</w:t>
            </w:r>
            <w:r w:rsidR="00C71444">
              <w:rPr>
                <w:rFonts w:ascii="Verdana" w:hAnsi="Verdana"/>
                <w:sz w:val="20"/>
              </w:rPr>
              <w:t>2</w:t>
            </w:r>
            <w:r w:rsidR="00CF3A70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A088B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Jusqu’au 28</w:t>
            </w:r>
            <w:r w:rsidR="00C71444">
              <w:rPr>
                <w:rFonts w:ascii="Verdana" w:hAnsi="Verdana"/>
                <w:sz w:val="20"/>
              </w:rPr>
              <w:t xml:space="preserve"> août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Pr="00A73AA4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2D3420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3A74F3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0558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1444">
              <w:rPr>
                <w:rFonts w:ascii="Verdana" w:hAnsi="Verdana"/>
                <w:sz w:val="20"/>
              </w:rPr>
              <w:t xml:space="preserve"> </w:t>
            </w:r>
            <w:r w:rsidR="002D3420" w:rsidRPr="00A73AA4">
              <w:rPr>
                <w:rFonts w:ascii="Verdana" w:hAnsi="Verdana"/>
                <w:sz w:val="20"/>
              </w:rPr>
              <w:t xml:space="preserve">Entre le </w:t>
            </w:r>
            <w:r w:rsidR="007A088B">
              <w:rPr>
                <w:rFonts w:ascii="Verdana" w:hAnsi="Verdana"/>
                <w:sz w:val="20"/>
              </w:rPr>
              <w:t>13 et le 21</w:t>
            </w:r>
            <w:r w:rsidR="00C86488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C86488">
              <w:rPr>
                <w:rFonts w:ascii="Verdana" w:hAnsi="Verdana"/>
                <w:sz w:val="20"/>
              </w:rPr>
              <w:t xml:space="preserve"> novembre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A088B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Jusqu’au 9</w:t>
            </w:r>
            <w:r w:rsidR="002D3420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="002D3420">
              <w:rPr>
                <w:rFonts w:ascii="Verdana" w:hAnsi="Verdana"/>
                <w:sz w:val="20"/>
              </w:rPr>
              <w:t xml:space="preserve"> novembre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88B" w:rsidRDefault="003A74F3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93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9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1444">
              <w:rPr>
                <w:rFonts w:ascii="Verdana" w:hAnsi="Verdana"/>
                <w:sz w:val="20"/>
              </w:rPr>
              <w:t xml:space="preserve"> </w:t>
            </w:r>
            <w:r w:rsidR="002D3420">
              <w:rPr>
                <w:rFonts w:ascii="Verdana" w:hAnsi="Verdana"/>
                <w:sz w:val="20"/>
              </w:rPr>
              <w:t xml:space="preserve">Entre le </w:t>
            </w:r>
            <w:r w:rsidR="007A088B">
              <w:rPr>
                <w:rFonts w:ascii="Verdana" w:hAnsi="Verdana"/>
                <w:sz w:val="20"/>
              </w:rPr>
              <w:t>26 novembre et le</w:t>
            </w:r>
          </w:p>
          <w:p w:rsidR="002D3420" w:rsidRPr="00A73AA4" w:rsidRDefault="007A088B" w:rsidP="007A686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C86488">
              <w:rPr>
                <w:rFonts w:ascii="Verdana" w:hAnsi="Verdana"/>
                <w:sz w:val="20"/>
              </w:rPr>
              <w:t xml:space="preserve"> décembre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A088B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  <w:r w:rsidR="00C86488">
              <w:rPr>
                <w:rFonts w:ascii="Verdana" w:hAnsi="Verdana"/>
                <w:sz w:val="20"/>
              </w:rPr>
              <w:t xml:space="preserve"> </w:t>
            </w:r>
            <w:r w:rsidR="002D3420">
              <w:rPr>
                <w:rFonts w:ascii="Verdana" w:hAnsi="Verdana"/>
                <w:sz w:val="20"/>
              </w:rPr>
              <w:t>décembre</w:t>
            </w:r>
          </w:p>
        </w:tc>
      </w:tr>
    </w:tbl>
    <w:p w:rsidR="002435A8" w:rsidRDefault="002435A8" w:rsidP="002435A8">
      <w:pPr>
        <w:pStyle w:val="CorpsdetexteAFPIF"/>
        <w:rPr>
          <w:i/>
          <w:sz w:val="16"/>
        </w:rPr>
      </w:pPr>
      <w:r>
        <w:rPr>
          <w:i/>
          <w:sz w:val="16"/>
        </w:rPr>
        <w:t xml:space="preserve">* Attention ! : Les centres n’organisent pas toujours toutes les sessions. </w:t>
      </w:r>
    </w:p>
    <w:p w:rsidR="00A06AEA" w:rsidRDefault="00A06AEA" w:rsidP="004036D8">
      <w:pPr>
        <w:pStyle w:val="CorpsdetexteAFPIF"/>
        <w:rPr>
          <w:i/>
          <w:sz w:val="16"/>
        </w:rPr>
      </w:pPr>
      <w:r w:rsidRPr="00A06AEA">
        <w:rPr>
          <w:i/>
          <w:sz w:val="16"/>
        </w:rPr>
        <w:t xml:space="preserve">Il n’est pas possible de s’inscrire à une seconde session du test d’accès avant d’avoir reçu les résultats de la première. </w:t>
      </w:r>
    </w:p>
    <w:p w:rsidR="005F510B" w:rsidRPr="00A06AEA" w:rsidRDefault="005F510B" w:rsidP="004036D8">
      <w:pPr>
        <w:pStyle w:val="CorpsdetexteAFPIF"/>
        <w:rPr>
          <w:i/>
          <w:sz w:val="16"/>
        </w:rPr>
      </w:pPr>
      <w:r>
        <w:rPr>
          <w:i/>
          <w:sz w:val="16"/>
        </w:rPr>
        <w:t>Les épreuves se réalisent en ligne, le candidat pourra se connecter à la date de son choix.</w:t>
      </w:r>
    </w:p>
    <w:p w:rsidR="0042730E" w:rsidRDefault="0042730E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 w:rsidRPr="00EA5FC5">
        <w:rPr>
          <w:rFonts w:ascii="Verdana" w:hAnsi="Verdana" w:cs="TTE13F9D48t00"/>
          <w:b/>
          <w:color w:val="000000"/>
          <w:sz w:val="20"/>
          <w:szCs w:val="22"/>
        </w:rPr>
        <w:t>I. ETAT-CIVIL</w:t>
      </w: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4"/>
          <w:szCs w:val="6"/>
        </w:rPr>
      </w:pPr>
    </w:p>
    <w:p w:rsidR="00E1392C" w:rsidRDefault="00E1392C" w:rsidP="00E1392C">
      <w:pPr>
        <w:tabs>
          <w:tab w:val="left" w:pos="1843"/>
          <w:tab w:val="lef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 xml:space="preserve">Monsieur 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Madame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Nom : </w:t>
      </w:r>
      <w:permStart w:id="1673214491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1673214491"/>
    </w:p>
    <w:p w:rsidR="00E1392C" w:rsidRDefault="00E1392C" w:rsidP="00E1392C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Prénom : </w:t>
      </w:r>
      <w:permStart w:id="1151685395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1151685395"/>
      <w:r w:rsidRPr="002D502B">
        <w:rPr>
          <w:rFonts w:ascii="Verdana" w:hAnsi="Verdana" w:cs="TTE13F43C0t00"/>
          <w:color w:val="000000"/>
          <w:sz w:val="20"/>
          <w:szCs w:val="22"/>
        </w:rPr>
        <w:t>Nom de jeune fille :</w:t>
      </w:r>
      <w:r>
        <w:rPr>
          <w:rFonts w:ascii="Verdana" w:hAnsi="Verdana" w:cs="TTE13F43C0t00"/>
          <w:color w:val="000000"/>
          <w:sz w:val="20"/>
          <w:szCs w:val="22"/>
        </w:rPr>
        <w:t xml:space="preserve"> </w:t>
      </w:r>
      <w:permStart w:id="1368203324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1368203324"/>
    </w:p>
    <w:p w:rsidR="001C49B1" w:rsidRDefault="001C49B1" w:rsidP="001C49B1">
      <w:pPr>
        <w:tabs>
          <w:tab w:val="left" w:leader="dot" w:pos="1985"/>
          <w:tab w:val="left" w:leader="dot" w:pos="2977"/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Né(e) le : </w:t>
      </w:r>
      <w:permStart w:id="2044356057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2044356057"/>
      <w:r>
        <w:rPr>
          <w:rFonts w:ascii="Verdana" w:hAnsi="Verdana" w:cs="TTE13F43C0t00"/>
          <w:color w:val="000000"/>
          <w:sz w:val="20"/>
          <w:szCs w:val="22"/>
        </w:rPr>
        <w:t>/</w:t>
      </w:r>
      <w:permStart w:id="16411541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16411541"/>
      <w:r>
        <w:rPr>
          <w:rFonts w:ascii="Verdana" w:hAnsi="Verdana" w:cs="TTE13F43C0t00"/>
          <w:color w:val="000000"/>
          <w:sz w:val="20"/>
          <w:szCs w:val="22"/>
        </w:rPr>
        <w:t>/</w:t>
      </w:r>
      <w:permStart w:id="606213672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606213672"/>
      <w:r>
        <w:rPr>
          <w:rFonts w:ascii="Verdana" w:hAnsi="Verdana" w:cs="TTE13F43C0t00"/>
          <w:color w:val="000000"/>
          <w:sz w:val="20"/>
          <w:szCs w:val="22"/>
        </w:rPr>
        <w:t xml:space="preserve"> à 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permStart w:id="1077438772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1077438772"/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Nationalité :</w:t>
      </w:r>
      <w:permStart w:id="41449619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41449619"/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Adresse complète : </w:t>
      </w:r>
      <w:permStart w:id="968974120" w:edGrp="everyone"/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ab/>
      </w:r>
    </w:p>
    <w:permEnd w:id="968974120"/>
    <w:p w:rsidR="00E1392C" w:rsidRDefault="006C122D" w:rsidP="00E1392C">
      <w:pPr>
        <w:tabs>
          <w:tab w:val="left" w:leader="dot" w:pos="2694"/>
          <w:tab w:val="left" w:leader="dot" w:pos="6237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Code postal</w:t>
      </w:r>
      <w:r w:rsidR="00E1392C">
        <w:rPr>
          <w:rFonts w:ascii="Verdana" w:hAnsi="Verdana" w:cs="TTE13F43C0t00"/>
          <w:color w:val="000000"/>
          <w:sz w:val="20"/>
          <w:szCs w:val="22"/>
        </w:rPr>
        <w:t xml:space="preserve"> : </w:t>
      </w:r>
      <w:permStart w:id="291725738" w:edGrp="everyone"/>
      <w:r w:rsidR="00E1392C">
        <w:rPr>
          <w:rFonts w:ascii="Verdana" w:hAnsi="Verdana" w:cs="TTE13F43C0t00"/>
          <w:color w:val="000000"/>
          <w:sz w:val="20"/>
          <w:szCs w:val="22"/>
        </w:rPr>
        <w:tab/>
      </w:r>
      <w:permEnd w:id="291725738"/>
      <w:r w:rsidR="00E1392C">
        <w:rPr>
          <w:rFonts w:ascii="Verdana" w:hAnsi="Verdana" w:cs="TTE13F43C0t00"/>
          <w:color w:val="000000"/>
          <w:sz w:val="20"/>
          <w:szCs w:val="22"/>
        </w:rPr>
        <w:t xml:space="preserve"> Ville :</w:t>
      </w:r>
      <w:permStart w:id="216541793" w:edGrp="everyone"/>
      <w:r w:rsidR="00E1392C">
        <w:rPr>
          <w:rFonts w:ascii="Verdana" w:hAnsi="Verdana" w:cs="TTE13F43C0t00"/>
          <w:color w:val="000000"/>
          <w:sz w:val="20"/>
          <w:szCs w:val="22"/>
        </w:rPr>
        <w:tab/>
      </w:r>
      <w:permEnd w:id="216541793"/>
      <w:r w:rsidR="00E1392C">
        <w:rPr>
          <w:rFonts w:ascii="Verdana" w:hAnsi="Verdana" w:cs="TTE13F43C0t00"/>
          <w:color w:val="000000"/>
          <w:sz w:val="20"/>
          <w:szCs w:val="22"/>
        </w:rPr>
        <w:t xml:space="preserve"> Pays : </w:t>
      </w:r>
      <w:permStart w:id="1780113596" w:edGrp="everyone"/>
      <w:r w:rsidR="00E1392C">
        <w:rPr>
          <w:rFonts w:ascii="Verdana" w:hAnsi="Verdana" w:cs="TTE13F43C0t00"/>
          <w:color w:val="000000"/>
          <w:sz w:val="20"/>
          <w:szCs w:val="22"/>
        </w:rPr>
        <w:tab/>
      </w:r>
      <w:permEnd w:id="1780113596"/>
    </w:p>
    <w:p w:rsidR="00B5657B" w:rsidRDefault="00B5657B" w:rsidP="00B5657B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Tél. : </w:t>
      </w:r>
      <w:permStart w:id="1526735439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1526735439"/>
      <w:r w:rsidRPr="00EA5FC5">
        <w:rPr>
          <w:rFonts w:ascii="Verdana" w:hAnsi="Verdana" w:cs="TTE13F43C0t00"/>
          <w:color w:val="000000"/>
          <w:sz w:val="20"/>
          <w:szCs w:val="22"/>
        </w:rPr>
        <w:t xml:space="preserve">Courriel : </w:t>
      </w:r>
      <w:permStart w:id="37243027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37243027"/>
    </w:p>
    <w:p w:rsidR="00B5657B" w:rsidRPr="00953E58" w:rsidRDefault="00B5657B" w:rsidP="00B5657B">
      <w:pPr>
        <w:tabs>
          <w:tab w:val="lef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16"/>
        </w:rPr>
      </w:pPr>
      <w:r w:rsidRPr="00953E58">
        <w:rPr>
          <w:rFonts w:ascii="Verdana" w:hAnsi="Verdana" w:cs="TTE13F43C0t00"/>
          <w:color w:val="000000"/>
          <w:sz w:val="16"/>
          <w:szCs w:val="16"/>
        </w:rPr>
        <w:tab/>
        <w:t>(obligatoire</w:t>
      </w:r>
      <w:r w:rsidR="005E1C95">
        <w:rPr>
          <w:rFonts w:ascii="Verdana" w:hAnsi="Verdana" w:cs="TTE13F43C0t00"/>
          <w:color w:val="000000"/>
          <w:sz w:val="16"/>
          <w:szCs w:val="16"/>
        </w:rPr>
        <w:t xml:space="preserve"> pour recevoir les</w:t>
      </w:r>
      <w:r w:rsidR="005F510B">
        <w:rPr>
          <w:rFonts w:ascii="Verdana" w:hAnsi="Verdana" w:cs="TTE13F43C0t00"/>
          <w:color w:val="000000"/>
          <w:sz w:val="16"/>
          <w:szCs w:val="16"/>
        </w:rPr>
        <w:t xml:space="preserve"> codes de connexion et les</w:t>
      </w:r>
      <w:r w:rsidR="005E1C95">
        <w:rPr>
          <w:rFonts w:ascii="Verdana" w:hAnsi="Verdana" w:cs="TTE13F43C0t00"/>
          <w:color w:val="000000"/>
          <w:sz w:val="16"/>
          <w:szCs w:val="16"/>
        </w:rPr>
        <w:t xml:space="preserve"> résultats</w:t>
      </w:r>
      <w:r w:rsidRPr="00953E58">
        <w:rPr>
          <w:rFonts w:ascii="Verdana" w:hAnsi="Verdana" w:cs="TTE13F43C0t00"/>
          <w:color w:val="000000"/>
          <w:sz w:val="16"/>
          <w:szCs w:val="16"/>
        </w:rPr>
        <w:t>)</w:t>
      </w:r>
    </w:p>
    <w:p w:rsidR="008D1739" w:rsidRPr="00AD4EAA" w:rsidRDefault="008D1739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14"/>
          <w:szCs w:val="22"/>
        </w:rPr>
      </w:pPr>
    </w:p>
    <w:p w:rsidR="00AD4EAA" w:rsidRPr="00AD4EAA" w:rsidRDefault="00AD4EAA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b/>
          <w:color w:val="000000"/>
          <w:sz w:val="20"/>
          <w:szCs w:val="22"/>
        </w:rPr>
      </w:pPr>
      <w:r w:rsidRPr="00AD4EAA">
        <w:rPr>
          <w:rFonts w:ascii="Verdana" w:hAnsi="Verdana" w:cs="TTE13F43C0t00"/>
          <w:b/>
          <w:color w:val="000000"/>
          <w:sz w:val="20"/>
          <w:szCs w:val="22"/>
        </w:rPr>
        <w:t>II. PIECES A JOINDRE</w:t>
      </w:r>
    </w:p>
    <w:p w:rsidR="000B41AD" w:rsidRDefault="000B41AD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  <w:r w:rsidRPr="00A46EB6">
        <w:rPr>
          <w:rFonts w:ascii="Verdana" w:hAnsi="Verdana" w:cs="TTE13F43C0t00"/>
          <w:color w:val="000000"/>
          <w:sz w:val="20"/>
          <w:szCs w:val="22"/>
        </w:rPr>
        <w:t>Afin de compléter le dossier d’inscription, joindre à ce formulaire</w:t>
      </w:r>
      <w:r w:rsidR="008D1739">
        <w:rPr>
          <w:rFonts w:ascii="Verdana" w:hAnsi="Verdana" w:cs="TTE13F43C0t00"/>
          <w:color w:val="000000"/>
          <w:sz w:val="20"/>
          <w:szCs w:val="22"/>
        </w:rPr>
        <w:t>, selon le cas :</w:t>
      </w:r>
    </w:p>
    <w:p w:rsidR="00482902" w:rsidRDefault="00482902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8"/>
        <w:gridCol w:w="4409"/>
        <w:gridCol w:w="708"/>
        <w:gridCol w:w="425"/>
        <w:gridCol w:w="4558"/>
      </w:tblGrid>
      <w:tr w:rsidR="006F1A70" w:rsidTr="00FE054A">
        <w:tc>
          <w:tcPr>
            <w:tcW w:w="180" w:type="pct"/>
            <w:tcBorders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04" w:type="pct"/>
            <w:tcBorders>
              <w:left w:val="nil"/>
              <w:bottom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Etudes secondaires ou supérieures effectuées dans un pays francophone</w:t>
            </w: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</w:pP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75" w:type="pct"/>
            <w:tcBorders>
              <w:left w:val="nil"/>
              <w:bottom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</w:t>
            </w: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 xml:space="preserve">des effectuées dans un pays non </w:t>
            </w: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francophone</w:t>
            </w:r>
          </w:p>
        </w:tc>
      </w:tr>
      <w:tr w:rsidR="006F1A70" w:rsidTr="00FE054A">
        <w:tc>
          <w:tcPr>
            <w:tcW w:w="2284" w:type="pct"/>
            <w:gridSpan w:val="2"/>
            <w:tcBorders>
              <w:top w:val="nil"/>
              <w:right w:val="nil"/>
            </w:tcBorders>
          </w:tcPr>
          <w:p w:rsidR="006F1A70" w:rsidRPr="00482902" w:rsidRDefault="006F1A70" w:rsidP="00FE054A">
            <w:pPr>
              <w:pStyle w:val="Paragraphedeliste"/>
              <w:numPr>
                <w:ilvl w:val="0"/>
                <w:numId w:val="48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en français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(baccalauréat,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>diplôme français de niveau IV – BP, DAEU…-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, CESS belge, DAES belge, certificat de capacité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ou maturité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>suisse</w:t>
            </w:r>
            <w:r w:rsidR="007A088B">
              <w:rPr>
                <w:rFonts w:ascii="Verdana" w:hAnsi="Verdana" w:cs="TTE13F43C0t00"/>
                <w:color w:val="000000"/>
                <w:sz w:val="16"/>
                <w:szCs w:val="22"/>
              </w:rPr>
              <w:t>, DES québécois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>)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</w:t>
            </w:r>
            <w:r w:rsidRPr="00F839DE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 supérieures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</w:p>
        </w:tc>
        <w:tc>
          <w:tcPr>
            <w:tcW w:w="2378" w:type="pct"/>
            <w:gridSpan w:val="2"/>
            <w:tcBorders>
              <w:top w:val="nil"/>
              <w:left w:val="nil"/>
            </w:tcBorders>
          </w:tcPr>
          <w:p w:rsidR="006F1A70" w:rsidRDefault="006F1A70" w:rsidP="00FE054A">
            <w:pPr>
              <w:pStyle w:val="Paragraphedeliste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original </w:t>
            </w:r>
          </w:p>
          <w:p w:rsidR="006F1A70" w:rsidRPr="00482902" w:rsidRDefault="006F1A70" w:rsidP="00F356D5">
            <w:pPr>
              <w:pStyle w:val="Paragraphedeliste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>sa traduction en français</w:t>
            </w:r>
          </w:p>
        </w:tc>
      </w:tr>
    </w:tbl>
    <w:p w:rsidR="00AB7E8A" w:rsidRPr="00EA5FC5" w:rsidRDefault="00AB7E8A" w:rsidP="008D1739">
      <w:pPr>
        <w:tabs>
          <w:tab w:val="left" w:pos="284"/>
          <w:tab w:val="right" w:leader="dot" w:pos="10206"/>
        </w:tabs>
        <w:autoSpaceDE w:val="0"/>
        <w:autoSpaceDN w:val="0"/>
        <w:adjustRightInd w:val="0"/>
        <w:spacing w:line="276" w:lineRule="auto"/>
        <w:rPr>
          <w:rFonts w:ascii="Verdana" w:hAnsi="Verdana" w:cs="TTE13F43C0t00"/>
          <w:color w:val="000000"/>
          <w:sz w:val="20"/>
          <w:szCs w:val="22"/>
        </w:rPr>
      </w:pPr>
    </w:p>
    <w:p w:rsidR="00EA5FC5" w:rsidRDefault="00EA5FC5" w:rsidP="00EA5FC5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</w:t>
      </w:r>
      <w:r w:rsidR="0042730E">
        <w:rPr>
          <w:rFonts w:ascii="Verdana" w:hAnsi="Verdana" w:cs="TTE13F9D48t00"/>
          <w:b/>
          <w:color w:val="000000"/>
          <w:sz w:val="20"/>
          <w:szCs w:val="22"/>
        </w:rPr>
        <w:t>II</w:t>
      </w:r>
      <w:r w:rsidRPr="00EA5FC5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  <w:r>
        <w:rPr>
          <w:rFonts w:ascii="Verdana" w:hAnsi="Verdana" w:cs="TTE13F9D48t00"/>
          <w:b/>
          <w:color w:val="000000"/>
          <w:sz w:val="20"/>
          <w:szCs w:val="22"/>
        </w:rPr>
        <w:t>TARIFS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 – Le tarif du test d’accès </w:t>
      </w:r>
      <w:r w:rsidR="007A6864">
        <w:rPr>
          <w:rFonts w:ascii="Verdana" w:hAnsi="Verdana" w:cs="TTE13F9D48t00"/>
          <w:b/>
          <w:color w:val="000000"/>
          <w:sz w:val="20"/>
          <w:szCs w:val="22"/>
        </w:rPr>
        <w:t>s’élève pour l’ensemble des centres à 82 €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</w:p>
    <w:p w:rsidR="007A6864" w:rsidRDefault="007A6864" w:rsidP="00EA5FC5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</w:p>
    <w:p w:rsidR="00AB32D9" w:rsidRPr="008D1739" w:rsidRDefault="00AB32D9" w:rsidP="00AB32D9">
      <w:pPr>
        <w:pStyle w:val="CorpsdetexteAFPIF"/>
        <w:rPr>
          <w:sz w:val="6"/>
        </w:rPr>
      </w:pPr>
    </w:p>
    <w:sdt>
      <w:sdtPr>
        <w:rPr>
          <w:sz w:val="18"/>
        </w:rPr>
        <w:id w:val="1588273139"/>
      </w:sdtPr>
      <w:sdtEndPr/>
      <w:sdtContent>
        <w:p w:rsidR="001A551B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 xml:space="preserve">Espace réservé aux centres </w:t>
          </w:r>
        </w:p>
        <w:p w:rsidR="00F356D5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 xml:space="preserve">Inscrivez ici </w:t>
          </w:r>
          <w:r w:rsidR="00201211">
            <w:rPr>
              <w:sz w:val="18"/>
            </w:rPr>
            <w:t>votre</w:t>
          </w:r>
          <w:r>
            <w:rPr>
              <w:sz w:val="18"/>
            </w:rPr>
            <w:t xml:space="preserve"> adresse contact, </w:t>
          </w:r>
          <w:r w:rsidR="00201211">
            <w:rPr>
              <w:sz w:val="18"/>
            </w:rPr>
            <w:t xml:space="preserve">vos </w:t>
          </w:r>
          <w:r>
            <w:rPr>
              <w:sz w:val="18"/>
            </w:rPr>
            <w:t>références bancaires, ou tout</w:t>
          </w:r>
          <w:r w:rsidR="005F510B">
            <w:rPr>
              <w:sz w:val="18"/>
            </w:rPr>
            <w:t>e</w:t>
          </w:r>
          <w:r>
            <w:rPr>
              <w:sz w:val="18"/>
            </w:rPr>
            <w:t xml:space="preserve"> autre information que vous jugez utile. </w:t>
          </w: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F356D5" w:rsidRDefault="003A74F3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</w:sdtContent>
    </w:sdt>
    <w:p w:rsidR="00EA5FC5" w:rsidRPr="00F91CD7" w:rsidRDefault="000B41AD" w:rsidP="004036D8">
      <w:pPr>
        <w:pStyle w:val="CorpsdetexteAFPIF"/>
        <w:rPr>
          <w:b/>
          <w:sz w:val="18"/>
        </w:rPr>
      </w:pPr>
      <w:r w:rsidRPr="00F91CD7">
        <w:rPr>
          <w:rFonts w:eastAsia="MS Mincho"/>
          <w:b/>
          <w:sz w:val="18"/>
        </w:rPr>
        <w:t>En signant ce formulaire, je</w:t>
      </w:r>
      <w:r w:rsidR="00EA5FC5" w:rsidRPr="00F91CD7">
        <w:rPr>
          <w:b/>
          <w:sz w:val="18"/>
        </w:rPr>
        <w:t xml:space="preserve"> </w:t>
      </w:r>
      <w:r w:rsidR="00D923ED" w:rsidRPr="00F91CD7">
        <w:rPr>
          <w:b/>
          <w:sz w:val="18"/>
        </w:rPr>
        <w:t>déclare</w:t>
      </w:r>
      <w:r w:rsidR="00EA5FC5" w:rsidRPr="00F91CD7">
        <w:rPr>
          <w:b/>
          <w:sz w:val="18"/>
        </w:rPr>
        <w:t xml:space="preserve"> avoir pris connaissance des conditions générales de vente et des conditions particulières de vente du test d’accès au DAEFLE et déclare les accepter.</w:t>
      </w:r>
    </w:p>
    <w:p w:rsidR="00AB32D9" w:rsidRDefault="00AB32D9" w:rsidP="004036D8">
      <w:pPr>
        <w:pStyle w:val="CorpsdetexteAFPIF"/>
        <w:rPr>
          <w:sz w:val="18"/>
        </w:rPr>
      </w:pPr>
    </w:p>
    <w:p w:rsidR="00D923ED" w:rsidRPr="009B1824" w:rsidRDefault="00D923ED" w:rsidP="00584D2D">
      <w:pPr>
        <w:pStyle w:val="CorpsdetexteAFPIF"/>
        <w:tabs>
          <w:tab w:val="left" w:leader="dot" w:pos="3402"/>
          <w:tab w:val="left" w:leader="dot" w:pos="6096"/>
          <w:tab w:val="left" w:pos="6804"/>
        </w:tabs>
      </w:pPr>
      <w:r w:rsidRPr="009B1824">
        <w:t>Fait à</w:t>
      </w:r>
      <w:r w:rsidR="008D2EA4" w:rsidRPr="009B1824">
        <w:t> :</w:t>
      </w:r>
      <w:permStart w:id="766657781" w:edGrp="everyone"/>
      <w:r w:rsidR="008D2EA4" w:rsidRPr="009B1824">
        <w:tab/>
      </w:r>
      <w:permEnd w:id="766657781"/>
      <w:r w:rsidRPr="009B1824">
        <w:t xml:space="preserve">Le : </w:t>
      </w:r>
      <w:permStart w:id="2085043660" w:edGrp="everyone"/>
      <w:r w:rsidR="008D2EA4" w:rsidRPr="009B1824">
        <w:tab/>
      </w:r>
      <w:permEnd w:id="2085043660"/>
      <w:r w:rsidR="003C784A">
        <w:t>/20</w:t>
      </w:r>
      <w:permStart w:id="1657566598" w:edGrp="everyone"/>
      <w:r w:rsidR="003C784A">
        <w:t>..</w:t>
      </w:r>
      <w:permEnd w:id="1657566598"/>
      <w:r w:rsidRPr="009B1824">
        <w:tab/>
        <w:t>Signature</w:t>
      </w:r>
      <w:r w:rsidR="008D2EA4" w:rsidRPr="009B1824">
        <w:tab/>
      </w:r>
    </w:p>
    <w:p w:rsidR="00E1392C" w:rsidRDefault="00E1392C" w:rsidP="004036D8">
      <w:pPr>
        <w:pStyle w:val="CorpsdetexteAFPIF"/>
        <w:rPr>
          <w:sz w:val="18"/>
        </w:rPr>
      </w:pPr>
    </w:p>
    <w:p w:rsidR="000D65DC" w:rsidRPr="000D65DC" w:rsidRDefault="000D65DC" w:rsidP="000D65DC">
      <w:pPr>
        <w:pStyle w:val="CorpsdetexteAFPIF"/>
        <w:jc w:val="center"/>
        <w:rPr>
          <w:b/>
          <w:sz w:val="16"/>
        </w:rPr>
      </w:pPr>
      <w:r w:rsidRPr="000D65DC">
        <w:rPr>
          <w:b/>
          <w:sz w:val="16"/>
        </w:rPr>
        <w:t>Cette fiche d’inscription est à adresser directement à votre centre de passation</w:t>
      </w:r>
      <w:r w:rsidR="00671CD4">
        <w:rPr>
          <w:b/>
          <w:sz w:val="16"/>
        </w:rPr>
        <w:t xml:space="preserve"> (et non à Paris)</w:t>
      </w:r>
    </w:p>
    <w:sectPr w:rsidR="000D65DC" w:rsidRPr="000D65DC" w:rsidSect="0032362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720" w:right="924" w:bottom="284" w:left="720" w:header="181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DC" w:rsidRDefault="000D65DC">
      <w:r>
        <w:separator/>
      </w:r>
    </w:p>
  </w:endnote>
  <w:endnote w:type="continuationSeparator" w:id="0">
    <w:p w:rsidR="000D65DC" w:rsidRDefault="000D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Pr="00EE3AD4" w:rsidRDefault="00C71444">
    <w:pPr>
      <w:pStyle w:val="Pieddepage"/>
      <w:jc w:val="center"/>
      <w:rPr>
        <w:rFonts w:ascii="Verdana" w:hAnsi="Verdana"/>
        <w:b/>
        <w:i/>
        <w:sz w:val="14"/>
        <w:szCs w:val="14"/>
      </w:rPr>
    </w:pPr>
    <w:r>
      <w:rPr>
        <w:rStyle w:val="Numrodepage"/>
        <w:rFonts w:ascii="Verdana" w:hAnsi="Verdana" w:cs="Arial"/>
        <w:b/>
        <w:i/>
        <w:sz w:val="14"/>
        <w:szCs w:val="14"/>
      </w:rPr>
      <w:t>Service</w:t>
    </w:r>
    <w:r w:rsidR="00C42236">
      <w:rPr>
        <w:rStyle w:val="Numrodepage"/>
        <w:rFonts w:ascii="Verdana" w:hAnsi="Verdana" w:cs="Arial"/>
        <w:b/>
        <w:i/>
        <w:sz w:val="14"/>
        <w:szCs w:val="14"/>
      </w:rPr>
      <w:t xml:space="preserve"> formation</w:t>
    </w:r>
    <w:r>
      <w:rPr>
        <w:rStyle w:val="Numrodepage"/>
        <w:rFonts w:ascii="Verdana" w:hAnsi="Verdana" w:cs="Arial"/>
        <w:b/>
        <w:i/>
        <w:sz w:val="14"/>
        <w:szCs w:val="14"/>
      </w:rPr>
      <w:t xml:space="preserve"> professionnelle</w:t>
    </w:r>
    <w:r w:rsidR="000D65DC">
      <w:rPr>
        <w:rFonts w:ascii="Verdana" w:hAnsi="Verdana"/>
        <w:b/>
        <w:i/>
        <w:sz w:val="14"/>
        <w:szCs w:val="14"/>
      </w:rPr>
      <w:t xml:space="preserve"> </w:t>
    </w:r>
    <w:r w:rsidR="00A73AA4">
      <w:rPr>
        <w:rFonts w:ascii="Verdana" w:hAnsi="Verdana"/>
        <w:b/>
        <w:i/>
        <w:sz w:val="14"/>
        <w:szCs w:val="14"/>
      </w:rPr>
      <w:t>–</w:t>
    </w:r>
    <w:r w:rsidR="000D65DC">
      <w:rPr>
        <w:rFonts w:ascii="Verdana" w:hAnsi="Verdana"/>
        <w:b/>
        <w:i/>
        <w:sz w:val="14"/>
        <w:szCs w:val="14"/>
      </w:rPr>
      <w:t xml:space="preserve"> </w:t>
    </w:r>
    <w:r w:rsidR="000D65DC">
      <w:rPr>
        <w:rFonts w:ascii="Verdana" w:hAnsi="Verdana"/>
        <w:b/>
        <w:i/>
        <w:sz w:val="14"/>
        <w:szCs w:val="14"/>
      </w:rPr>
      <w:fldChar w:fldCharType="begin"/>
    </w:r>
    <w:r w:rsidR="000D65DC">
      <w:rPr>
        <w:rFonts w:ascii="Verdana" w:hAnsi="Verdana"/>
        <w:b/>
        <w:i/>
        <w:sz w:val="14"/>
        <w:szCs w:val="14"/>
      </w:rPr>
      <w:instrText xml:space="preserve"> TIME \@ "dd/MM/yyyy" </w:instrText>
    </w:r>
    <w:r w:rsidR="000D65DC">
      <w:rPr>
        <w:rFonts w:ascii="Verdana" w:hAnsi="Verdana"/>
        <w:b/>
        <w:i/>
        <w:sz w:val="14"/>
        <w:szCs w:val="14"/>
      </w:rPr>
      <w:fldChar w:fldCharType="separate"/>
    </w:r>
    <w:r w:rsidR="002C1479">
      <w:rPr>
        <w:rFonts w:ascii="Verdana" w:hAnsi="Verdana"/>
        <w:b/>
        <w:i/>
        <w:noProof/>
        <w:sz w:val="14"/>
        <w:szCs w:val="14"/>
      </w:rPr>
      <w:t>20/01/2020</w:t>
    </w:r>
    <w:r w:rsidR="000D65DC">
      <w:rPr>
        <w:rFonts w:ascii="Verdana" w:hAnsi="Verdana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DC" w:rsidRDefault="000D65DC">
      <w:r>
        <w:separator/>
      </w:r>
    </w:p>
  </w:footnote>
  <w:footnote w:type="continuationSeparator" w:id="0">
    <w:p w:rsidR="000D65DC" w:rsidRDefault="000D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Default="003A74F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1" o:spid="_x0000_s12290" type="#_x0000_t136" style="position:absolute;margin-left:0;margin-top:0;width:699pt;height:24.1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12" w:type="dxa"/>
      <w:jc w:val="center"/>
      <w:tblBorders>
        <w:bottom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20"/>
      <w:gridCol w:w="3840"/>
      <w:gridCol w:w="4352"/>
    </w:tblGrid>
    <w:tr w:rsidR="000D65DC" w:rsidTr="00F6603E">
      <w:trPr>
        <w:trHeight w:val="1198"/>
        <w:jc w:val="center"/>
      </w:trPr>
      <w:tc>
        <w:tcPr>
          <w:tcW w:w="3420" w:type="dxa"/>
          <w:vAlign w:val="center"/>
        </w:tcPr>
        <w:p w:rsidR="000D65DC" w:rsidRPr="00840428" w:rsidRDefault="003A74F3" w:rsidP="00E7173A">
          <w:pPr>
            <w:pStyle w:val="Corpsdetexte"/>
            <w:jc w:val="center"/>
            <w:rPr>
              <w:rFonts w:ascii="Verdana" w:hAnsi="Verdana"/>
              <w:b/>
              <w:sz w:val="10"/>
              <w:szCs w:val="1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956392" o:spid="_x0000_s12291" type="#_x0000_t136" style="position:absolute;left:0;text-align:left;margin-left:0;margin-top:0;width:699pt;height:24.1pt;rotation:315;z-index:-251653120;mso-position-horizontal:center;mso-position-horizontal-relative:margin;mso-position-vertical:center;mso-position-vertical-relative:margin" o:allowincell="f" fillcolor="#943634 [2405]" stroked="f">
                <v:fill opacity=".5"/>
                <v:textpath style="font-family:&quot;Verdana&quot;;font-size:1pt" string="Tout dossier incomplet ne sera pas pris en considération."/>
                <w10:wrap anchorx="margin" anchory="margin"/>
              </v:shape>
            </w:pict>
          </w:r>
          <w:r w:rsidR="000D65DC">
            <w:rPr>
              <w:rFonts w:ascii="Verdana" w:hAnsi="Verdana"/>
              <w:b/>
              <w:noProof/>
              <w:sz w:val="10"/>
              <w:szCs w:val="10"/>
              <w:lang w:eastAsia="fr-FR"/>
            </w:rPr>
            <w:drawing>
              <wp:inline distT="0" distB="0" distL="0" distR="0" wp14:anchorId="61C85BFD" wp14:editId="5E7DDD16">
                <wp:extent cx="1847850" cy="485775"/>
                <wp:effectExtent l="0" t="0" r="0" b="9525"/>
                <wp:docPr id="2" name="Image 2" descr="logo-afpif-2012-pour fond 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fpif-2012-pour fond 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Align w:val="center"/>
        </w:tcPr>
        <w:p w:rsidR="000D65DC" w:rsidRPr="008C6F2C" w:rsidRDefault="000D65DC" w:rsidP="00AA140E">
          <w:pPr>
            <w:pStyle w:val="Corpsdetexte"/>
            <w:spacing w:after="0"/>
            <w:rPr>
              <w:rFonts w:ascii="Verdana" w:hAnsi="Verdana" w:cs="Arial"/>
              <w:b/>
              <w:color w:val="DD083B"/>
              <w:sz w:val="16"/>
              <w:szCs w:val="16"/>
            </w:rPr>
          </w:pPr>
          <w:r w:rsidRPr="008C6F2C">
            <w:rPr>
              <w:rFonts w:ascii="Verdana" w:hAnsi="Verdana" w:cs="Arial"/>
              <w:b/>
              <w:color w:val="DD083B"/>
              <w:sz w:val="16"/>
              <w:szCs w:val="16"/>
            </w:rPr>
            <w:t>Alliance française Paris Ile-de-France</w:t>
          </w:r>
        </w:p>
        <w:p w:rsidR="000D65DC" w:rsidRPr="00607FAB" w:rsidRDefault="000D65DC" w:rsidP="00E63352">
          <w:pPr>
            <w:pStyle w:val="Corpsdetexte"/>
            <w:spacing w:after="0"/>
            <w:rPr>
              <w:rFonts w:ascii="Verdana" w:hAnsi="Verdana" w:cs="Arial"/>
              <w:sz w:val="16"/>
              <w:szCs w:val="16"/>
            </w:rPr>
          </w:pPr>
          <w:r w:rsidRPr="00607FAB">
            <w:rPr>
              <w:rFonts w:ascii="Verdana" w:hAnsi="Verdana" w:cs="Arial"/>
              <w:sz w:val="16"/>
              <w:szCs w:val="16"/>
            </w:rPr>
            <w:t xml:space="preserve">101 boulevard Raspail </w:t>
          </w:r>
          <w:r w:rsidRPr="00607FAB">
            <w:rPr>
              <w:rFonts w:ascii="Verdana" w:hAnsi="Verdana" w:cs="Arial"/>
              <w:sz w:val="16"/>
              <w:szCs w:val="16"/>
            </w:rPr>
            <w:br/>
            <w:t>75270 Paris cedex 06</w:t>
          </w:r>
        </w:p>
        <w:p w:rsidR="000D65DC" w:rsidRPr="00671CD4" w:rsidRDefault="00F6603E" w:rsidP="00E63352">
          <w:pPr>
            <w:pStyle w:val="Pieddepage"/>
            <w:rPr>
              <w:rFonts w:ascii="Verdana" w:hAnsi="Verdana" w:cs="Arial"/>
              <w:color w:val="000000"/>
              <w:sz w:val="16"/>
              <w:szCs w:val="16"/>
            </w:rPr>
          </w:pPr>
          <w:r w:rsidRPr="00671CD4">
            <w:rPr>
              <w:rFonts w:ascii="Verdana" w:hAnsi="Verdana" w:cs="Arial"/>
              <w:color w:val="000000"/>
              <w:sz w:val="16"/>
              <w:szCs w:val="16"/>
            </w:rPr>
            <w:t xml:space="preserve">Tel : + 33 (0)1.42.84.90.47 </w:t>
          </w:r>
          <w:r w:rsidRPr="00671CD4">
            <w:rPr>
              <w:rFonts w:ascii="Verdana" w:hAnsi="Verdana" w:cs="Arial"/>
              <w:color w:val="000000"/>
              <w:sz w:val="16"/>
              <w:szCs w:val="16"/>
            </w:rPr>
            <w:br/>
            <w:t>Fax : +33 (0)1.42.84.91.06</w:t>
          </w:r>
        </w:p>
        <w:p w:rsidR="000D65DC" w:rsidRPr="00671CD4" w:rsidRDefault="003A74F3" w:rsidP="00E63352">
          <w:pPr>
            <w:pStyle w:val="Pieddepage"/>
            <w:rPr>
              <w:rFonts w:ascii="Verdana" w:hAnsi="Verdana"/>
              <w:b/>
              <w:color w:val="000000"/>
              <w:sz w:val="18"/>
              <w:szCs w:val="18"/>
            </w:rPr>
          </w:pPr>
          <w:hyperlink r:id="rId2" w:history="1">
            <w:r w:rsidR="00F6603E" w:rsidRPr="00671CD4">
              <w:rPr>
                <w:rStyle w:val="Lienhypertexte"/>
                <w:rFonts w:ascii="Verdana" w:hAnsi="Verdana" w:cs="Arial"/>
                <w:sz w:val="16"/>
                <w:szCs w:val="16"/>
              </w:rPr>
              <w:t>daefle</w:t>
            </w:r>
            <w:r w:rsidR="000D65DC" w:rsidRPr="00671CD4">
              <w:rPr>
                <w:rStyle w:val="Lienhypertexte"/>
                <w:rFonts w:ascii="Verdana" w:hAnsi="Verdana" w:cs="Arial"/>
                <w:sz w:val="16"/>
                <w:szCs w:val="16"/>
              </w:rPr>
              <w:t>@alliancefr.org</w:t>
            </w:r>
          </w:hyperlink>
          <w:r w:rsidR="00F6603E" w:rsidRPr="00671CD4">
            <w:rPr>
              <w:rStyle w:val="Lienhypertexte"/>
              <w:rFonts w:ascii="Verdana" w:hAnsi="Verdana" w:cs="Arial"/>
              <w:sz w:val="16"/>
              <w:szCs w:val="16"/>
            </w:rPr>
            <w:t xml:space="preserve"> </w:t>
          </w:r>
          <w:r w:rsidR="000D65DC" w:rsidRPr="00671CD4">
            <w:rPr>
              <w:rFonts w:ascii="Verdana" w:hAnsi="Verdana" w:cs="Arial"/>
              <w:b/>
              <w:color w:val="000000"/>
              <w:sz w:val="16"/>
              <w:szCs w:val="16"/>
            </w:rPr>
            <w:t>-</w:t>
          </w:r>
          <w:r w:rsidR="00F6603E" w:rsidRPr="00671CD4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 </w:t>
          </w:r>
          <w:r w:rsidR="000D65DC" w:rsidRPr="00671CD4">
            <w:rPr>
              <w:rFonts w:ascii="Verdana" w:hAnsi="Verdana" w:cs="Arial"/>
              <w:b/>
              <w:color w:val="DD083B"/>
              <w:sz w:val="16"/>
              <w:szCs w:val="16"/>
            </w:rPr>
            <w:t>www.alliancefr.org</w:t>
          </w:r>
          <w:r w:rsidR="000D65DC" w:rsidRPr="00671CD4">
            <w:rPr>
              <w:rFonts w:ascii="Verdana" w:hAnsi="Verdana"/>
              <w:b/>
              <w:color w:val="DD083B"/>
              <w:sz w:val="18"/>
              <w:szCs w:val="18"/>
            </w:rPr>
            <w:t xml:space="preserve"> </w:t>
          </w:r>
        </w:p>
      </w:tc>
      <w:tc>
        <w:tcPr>
          <w:tcW w:w="4352" w:type="dxa"/>
          <w:vAlign w:val="center"/>
        </w:tcPr>
        <w:p w:rsidR="000D65DC" w:rsidRPr="008C6F2C" w:rsidRDefault="008C6F2C" w:rsidP="00E63352">
          <w:pPr>
            <w:pStyle w:val="TitreAFPIF"/>
            <w:jc w:val="right"/>
            <w:rPr>
              <w:color w:val="DD083B"/>
            </w:rPr>
          </w:pPr>
          <w:r>
            <w:rPr>
              <w:noProof/>
              <w:color w:val="DD083B"/>
              <w:lang w:eastAsia="fr-FR"/>
            </w:rPr>
            <w:drawing>
              <wp:inline distT="0" distB="0" distL="0" distR="0" wp14:anchorId="1D978F94" wp14:editId="5A6BDA89">
                <wp:extent cx="1238095" cy="704762"/>
                <wp:effectExtent l="0" t="0" r="635" b="63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EFLE_png 15%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95" cy="7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65DC" w:rsidRPr="008C6F2C" w:rsidRDefault="000D65DC" w:rsidP="00E63352">
          <w:pPr>
            <w:pStyle w:val="TitreAFPIF"/>
            <w:jc w:val="right"/>
            <w:rPr>
              <w:color w:val="DD083B"/>
            </w:rPr>
          </w:pPr>
          <w:r w:rsidRPr="008C6F2C">
            <w:rPr>
              <w:color w:val="DD083B"/>
            </w:rPr>
            <w:t>Inscription au test d’accès</w:t>
          </w:r>
          <w:r w:rsidR="00F6603E">
            <w:rPr>
              <w:color w:val="DD083B"/>
            </w:rPr>
            <w:t xml:space="preserve"> 2020</w:t>
          </w:r>
        </w:p>
        <w:p w:rsidR="000D65DC" w:rsidRPr="007D5EF0" w:rsidRDefault="000D65DC" w:rsidP="00E63352">
          <w:pPr>
            <w:pStyle w:val="TitreAFPIF"/>
            <w:jc w:val="right"/>
            <w:rPr>
              <w:sz w:val="16"/>
            </w:rPr>
          </w:pPr>
          <w:r w:rsidRPr="008C6F2C">
            <w:rPr>
              <w:color w:val="DD083B"/>
              <w:sz w:val="16"/>
            </w:rPr>
            <w:t>Province, DOM TOM et étranger</w:t>
          </w:r>
        </w:p>
      </w:tc>
    </w:tr>
  </w:tbl>
  <w:p w:rsidR="000D65DC" w:rsidRPr="008C6F2C" w:rsidRDefault="000D65DC" w:rsidP="008C6F2C">
    <w:pPr>
      <w:pStyle w:val="En-tte"/>
      <w:jc w:val="center"/>
      <w:rPr>
        <w:rFonts w:ascii="Verdana" w:hAnsi="Verdana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Default="003A74F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0" o:spid="_x0000_s12289" type="#_x0000_t136" style="position:absolute;margin-left:0;margin-top:0;width:699pt;height:24.1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3F5"/>
    <w:multiLevelType w:val="hybridMultilevel"/>
    <w:tmpl w:val="6CD0D1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740AD"/>
    <w:multiLevelType w:val="hybridMultilevel"/>
    <w:tmpl w:val="DA36F6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A2223"/>
    <w:multiLevelType w:val="hybridMultilevel"/>
    <w:tmpl w:val="8E10A5BC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F469B0"/>
    <w:multiLevelType w:val="hybridMultilevel"/>
    <w:tmpl w:val="93742F18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44AFB"/>
    <w:multiLevelType w:val="hybridMultilevel"/>
    <w:tmpl w:val="A4CA62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02788"/>
    <w:multiLevelType w:val="hybridMultilevel"/>
    <w:tmpl w:val="17F218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B110C"/>
    <w:multiLevelType w:val="hybridMultilevel"/>
    <w:tmpl w:val="1BFE66EA"/>
    <w:lvl w:ilvl="0" w:tplc="399EA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lbertus Extra Bold" w:hAnsi="Albertus Extra Bold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CD095D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F556806"/>
    <w:multiLevelType w:val="hybridMultilevel"/>
    <w:tmpl w:val="D23A7BF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5079A"/>
    <w:multiLevelType w:val="hybridMultilevel"/>
    <w:tmpl w:val="84EE40A0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0">
    <w:nsid w:val="16225754"/>
    <w:multiLevelType w:val="hybridMultilevel"/>
    <w:tmpl w:val="04FA3C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34597"/>
    <w:multiLevelType w:val="hybridMultilevel"/>
    <w:tmpl w:val="20D4EE3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907068"/>
    <w:multiLevelType w:val="hybridMultilevel"/>
    <w:tmpl w:val="331639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6961FE"/>
    <w:multiLevelType w:val="hybridMultilevel"/>
    <w:tmpl w:val="F59E764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681E52"/>
    <w:multiLevelType w:val="hybridMultilevel"/>
    <w:tmpl w:val="0BB2FEB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ED75D62"/>
    <w:multiLevelType w:val="hybridMultilevel"/>
    <w:tmpl w:val="A546E6B4"/>
    <w:lvl w:ilvl="0" w:tplc="399EAB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lbertus Extra Bold" w:hAnsi="Albertus Extra Bold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4726EF4"/>
    <w:multiLevelType w:val="multilevel"/>
    <w:tmpl w:val="0AC6CE2E"/>
    <w:lvl w:ilvl="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4C71ADF"/>
    <w:multiLevelType w:val="hybridMultilevel"/>
    <w:tmpl w:val="11DC89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A4407F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5A85995"/>
    <w:multiLevelType w:val="hybridMultilevel"/>
    <w:tmpl w:val="C8C00DF8"/>
    <w:lvl w:ilvl="0" w:tplc="7A6ABE9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26BB0E48"/>
    <w:multiLevelType w:val="hybridMultilevel"/>
    <w:tmpl w:val="0602F114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6FC5684"/>
    <w:multiLevelType w:val="hybridMultilevel"/>
    <w:tmpl w:val="8DC68E4E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5807DC"/>
    <w:multiLevelType w:val="hybridMultilevel"/>
    <w:tmpl w:val="78F48E4A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3">
    <w:nsid w:val="2A3E3ACA"/>
    <w:multiLevelType w:val="hybridMultilevel"/>
    <w:tmpl w:val="2F24D6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511E36"/>
    <w:multiLevelType w:val="hybridMultilevel"/>
    <w:tmpl w:val="4440AD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2D547C"/>
    <w:multiLevelType w:val="hybridMultilevel"/>
    <w:tmpl w:val="D2162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3E3C68"/>
    <w:multiLevelType w:val="hybridMultilevel"/>
    <w:tmpl w:val="DDB4F79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79026B"/>
    <w:multiLevelType w:val="hybridMultilevel"/>
    <w:tmpl w:val="ED2093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724520"/>
    <w:multiLevelType w:val="hybridMultilevel"/>
    <w:tmpl w:val="5DCA9D12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A361FF"/>
    <w:multiLevelType w:val="hybridMultilevel"/>
    <w:tmpl w:val="83F239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2F544D"/>
    <w:multiLevelType w:val="hybridMultilevel"/>
    <w:tmpl w:val="C7A6E6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3A0A23"/>
    <w:multiLevelType w:val="hybridMultilevel"/>
    <w:tmpl w:val="3B9E6ABC"/>
    <w:lvl w:ilvl="0" w:tplc="5D166DFE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90A485D"/>
    <w:multiLevelType w:val="hybridMultilevel"/>
    <w:tmpl w:val="A18C0D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B91106"/>
    <w:multiLevelType w:val="hybridMultilevel"/>
    <w:tmpl w:val="7C9E1C04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3E7FD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B5377B7"/>
    <w:multiLevelType w:val="hybridMultilevel"/>
    <w:tmpl w:val="40288A24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F95B76"/>
    <w:multiLevelType w:val="hybridMultilevel"/>
    <w:tmpl w:val="0AC6CE2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9B36B95"/>
    <w:multiLevelType w:val="hybridMultilevel"/>
    <w:tmpl w:val="0C6E3DB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EA07B4"/>
    <w:multiLevelType w:val="hybridMultilevel"/>
    <w:tmpl w:val="94C611EE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F93AA5"/>
    <w:multiLevelType w:val="hybridMultilevel"/>
    <w:tmpl w:val="0BE2618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7A6ABE9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5E75706A"/>
    <w:multiLevelType w:val="hybridMultilevel"/>
    <w:tmpl w:val="3B44F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23075"/>
    <w:multiLevelType w:val="hybridMultilevel"/>
    <w:tmpl w:val="4CFE134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D27FE1"/>
    <w:multiLevelType w:val="hybridMultilevel"/>
    <w:tmpl w:val="176602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D266BF"/>
    <w:multiLevelType w:val="hybridMultilevel"/>
    <w:tmpl w:val="179C1A4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87C0E2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9BE3676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AE45982"/>
    <w:multiLevelType w:val="hybridMultilevel"/>
    <w:tmpl w:val="34003BD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A36E59"/>
    <w:multiLevelType w:val="hybridMultilevel"/>
    <w:tmpl w:val="549662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F32E2"/>
    <w:multiLevelType w:val="hybridMultilevel"/>
    <w:tmpl w:val="8F6A53E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1"/>
  </w:num>
  <w:num w:numId="4">
    <w:abstractNumId w:val="0"/>
  </w:num>
  <w:num w:numId="5">
    <w:abstractNumId w:val="32"/>
  </w:num>
  <w:num w:numId="6">
    <w:abstractNumId w:val="42"/>
  </w:num>
  <w:num w:numId="7">
    <w:abstractNumId w:val="24"/>
  </w:num>
  <w:num w:numId="8">
    <w:abstractNumId w:val="5"/>
  </w:num>
  <w:num w:numId="9">
    <w:abstractNumId w:val="23"/>
  </w:num>
  <w:num w:numId="10">
    <w:abstractNumId w:val="37"/>
  </w:num>
  <w:num w:numId="11">
    <w:abstractNumId w:val="17"/>
  </w:num>
  <w:num w:numId="12">
    <w:abstractNumId w:val="38"/>
  </w:num>
  <w:num w:numId="13">
    <w:abstractNumId w:val="46"/>
  </w:num>
  <w:num w:numId="14">
    <w:abstractNumId w:val="8"/>
  </w:num>
  <w:num w:numId="15">
    <w:abstractNumId w:val="11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5"/>
  </w:num>
  <w:num w:numId="20">
    <w:abstractNumId w:val="3"/>
  </w:num>
  <w:num w:numId="21">
    <w:abstractNumId w:val="36"/>
  </w:num>
  <w:num w:numId="22">
    <w:abstractNumId w:val="16"/>
  </w:num>
  <w:num w:numId="23">
    <w:abstractNumId w:val="39"/>
  </w:num>
  <w:num w:numId="24">
    <w:abstractNumId w:val="28"/>
  </w:num>
  <w:num w:numId="25">
    <w:abstractNumId w:val="21"/>
  </w:num>
  <w:num w:numId="26">
    <w:abstractNumId w:val="33"/>
  </w:num>
  <w:num w:numId="27">
    <w:abstractNumId w:val="19"/>
  </w:num>
  <w:num w:numId="28">
    <w:abstractNumId w:val="22"/>
  </w:num>
  <w:num w:numId="29">
    <w:abstractNumId w:val="9"/>
  </w:num>
  <w:num w:numId="30">
    <w:abstractNumId w:val="31"/>
  </w:num>
  <w:num w:numId="31">
    <w:abstractNumId w:val="44"/>
  </w:num>
  <w:num w:numId="32">
    <w:abstractNumId w:val="14"/>
  </w:num>
  <w:num w:numId="33">
    <w:abstractNumId w:val="7"/>
  </w:num>
  <w:num w:numId="34">
    <w:abstractNumId w:val="43"/>
  </w:num>
  <w:num w:numId="35">
    <w:abstractNumId w:val="18"/>
  </w:num>
  <w:num w:numId="36">
    <w:abstractNumId w:val="2"/>
  </w:num>
  <w:num w:numId="37">
    <w:abstractNumId w:val="45"/>
  </w:num>
  <w:num w:numId="38">
    <w:abstractNumId w:val="48"/>
  </w:num>
  <w:num w:numId="39">
    <w:abstractNumId w:val="34"/>
  </w:num>
  <w:num w:numId="40">
    <w:abstractNumId w:val="20"/>
  </w:num>
  <w:num w:numId="41">
    <w:abstractNumId w:val="15"/>
  </w:num>
  <w:num w:numId="42">
    <w:abstractNumId w:val="6"/>
  </w:num>
  <w:num w:numId="43">
    <w:abstractNumId w:val="12"/>
  </w:num>
  <w:num w:numId="44">
    <w:abstractNumId w:val="27"/>
  </w:num>
  <w:num w:numId="45">
    <w:abstractNumId w:val="30"/>
  </w:num>
  <w:num w:numId="46">
    <w:abstractNumId w:val="29"/>
  </w:num>
  <w:num w:numId="47">
    <w:abstractNumId w:val="47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IIz2Gl9syiJZcsql9Z37NiQuu2E=" w:salt="NF1lC5igdmrRs1EKDIORhQ=="/>
  <w:defaultTabStop w:val="709"/>
  <w:hyphenationZone w:val="425"/>
  <w:characterSpacingControl w:val="doNotCompress"/>
  <w:hdrShapeDefaults>
    <o:shapedefaults v:ext="edit" spidmax="12292">
      <o:colormru v:ext="edit" colors="#bb003d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52"/>
    <w:rsid w:val="00000912"/>
    <w:rsid w:val="00002CF0"/>
    <w:rsid w:val="000037E7"/>
    <w:rsid w:val="000044AA"/>
    <w:rsid w:val="000056CC"/>
    <w:rsid w:val="000068D0"/>
    <w:rsid w:val="000101FF"/>
    <w:rsid w:val="00011DA2"/>
    <w:rsid w:val="00013F84"/>
    <w:rsid w:val="00014BFB"/>
    <w:rsid w:val="00016CFF"/>
    <w:rsid w:val="000219DD"/>
    <w:rsid w:val="0002205C"/>
    <w:rsid w:val="0002513B"/>
    <w:rsid w:val="00031443"/>
    <w:rsid w:val="0003158F"/>
    <w:rsid w:val="00031E31"/>
    <w:rsid w:val="000325B5"/>
    <w:rsid w:val="0003271D"/>
    <w:rsid w:val="000337C9"/>
    <w:rsid w:val="00033B3D"/>
    <w:rsid w:val="00033D1A"/>
    <w:rsid w:val="00034618"/>
    <w:rsid w:val="00036437"/>
    <w:rsid w:val="00041DEB"/>
    <w:rsid w:val="000423AE"/>
    <w:rsid w:val="000465EE"/>
    <w:rsid w:val="00046741"/>
    <w:rsid w:val="00047C89"/>
    <w:rsid w:val="0005080F"/>
    <w:rsid w:val="00054B14"/>
    <w:rsid w:val="00057952"/>
    <w:rsid w:val="000600E3"/>
    <w:rsid w:val="00065106"/>
    <w:rsid w:val="000655BD"/>
    <w:rsid w:val="00065A71"/>
    <w:rsid w:val="0006681A"/>
    <w:rsid w:val="00066941"/>
    <w:rsid w:val="00066E3A"/>
    <w:rsid w:val="00067653"/>
    <w:rsid w:val="000677A6"/>
    <w:rsid w:val="00071590"/>
    <w:rsid w:val="000724CF"/>
    <w:rsid w:val="000724D2"/>
    <w:rsid w:val="00072DC0"/>
    <w:rsid w:val="00073C3C"/>
    <w:rsid w:val="000740A0"/>
    <w:rsid w:val="00075A4E"/>
    <w:rsid w:val="0007611B"/>
    <w:rsid w:val="00077A34"/>
    <w:rsid w:val="00077B1C"/>
    <w:rsid w:val="000811EB"/>
    <w:rsid w:val="000816DB"/>
    <w:rsid w:val="00081833"/>
    <w:rsid w:val="00081DE7"/>
    <w:rsid w:val="0008270A"/>
    <w:rsid w:val="00083C36"/>
    <w:rsid w:val="0008417B"/>
    <w:rsid w:val="00084864"/>
    <w:rsid w:val="0008491A"/>
    <w:rsid w:val="00085B64"/>
    <w:rsid w:val="00086042"/>
    <w:rsid w:val="00087DF4"/>
    <w:rsid w:val="0009025A"/>
    <w:rsid w:val="00090330"/>
    <w:rsid w:val="00094616"/>
    <w:rsid w:val="00094BDD"/>
    <w:rsid w:val="0009536F"/>
    <w:rsid w:val="000A0F2C"/>
    <w:rsid w:val="000A19C2"/>
    <w:rsid w:val="000A2636"/>
    <w:rsid w:val="000A44DA"/>
    <w:rsid w:val="000A48DE"/>
    <w:rsid w:val="000B1BBC"/>
    <w:rsid w:val="000B2B96"/>
    <w:rsid w:val="000B3887"/>
    <w:rsid w:val="000B41AD"/>
    <w:rsid w:val="000B433D"/>
    <w:rsid w:val="000B5084"/>
    <w:rsid w:val="000B620D"/>
    <w:rsid w:val="000B70A2"/>
    <w:rsid w:val="000B7D3D"/>
    <w:rsid w:val="000C164D"/>
    <w:rsid w:val="000C1BF6"/>
    <w:rsid w:val="000C1CE8"/>
    <w:rsid w:val="000C2DB4"/>
    <w:rsid w:val="000C2DEF"/>
    <w:rsid w:val="000C3BBE"/>
    <w:rsid w:val="000C4772"/>
    <w:rsid w:val="000C47A9"/>
    <w:rsid w:val="000C5B07"/>
    <w:rsid w:val="000C61C0"/>
    <w:rsid w:val="000C6715"/>
    <w:rsid w:val="000D0989"/>
    <w:rsid w:val="000D1860"/>
    <w:rsid w:val="000D3307"/>
    <w:rsid w:val="000D3351"/>
    <w:rsid w:val="000D34C7"/>
    <w:rsid w:val="000D3753"/>
    <w:rsid w:val="000D3AAC"/>
    <w:rsid w:val="000D438D"/>
    <w:rsid w:val="000D4986"/>
    <w:rsid w:val="000D5103"/>
    <w:rsid w:val="000D59F2"/>
    <w:rsid w:val="000D5C18"/>
    <w:rsid w:val="000D63DA"/>
    <w:rsid w:val="000D65DC"/>
    <w:rsid w:val="000D6659"/>
    <w:rsid w:val="000D671E"/>
    <w:rsid w:val="000D6A8D"/>
    <w:rsid w:val="000D7DD6"/>
    <w:rsid w:val="000E0115"/>
    <w:rsid w:val="000E0CCE"/>
    <w:rsid w:val="000E11CD"/>
    <w:rsid w:val="000E173A"/>
    <w:rsid w:val="000E2541"/>
    <w:rsid w:val="000E4838"/>
    <w:rsid w:val="000E4BBC"/>
    <w:rsid w:val="000E5B5A"/>
    <w:rsid w:val="000E657C"/>
    <w:rsid w:val="000E68F7"/>
    <w:rsid w:val="000E6E20"/>
    <w:rsid w:val="000E7489"/>
    <w:rsid w:val="000E77EC"/>
    <w:rsid w:val="000F0226"/>
    <w:rsid w:val="000F02B7"/>
    <w:rsid w:val="000F210F"/>
    <w:rsid w:val="000F2F76"/>
    <w:rsid w:val="000F3678"/>
    <w:rsid w:val="000F7310"/>
    <w:rsid w:val="000F7D14"/>
    <w:rsid w:val="00100636"/>
    <w:rsid w:val="0010084D"/>
    <w:rsid w:val="00101FBF"/>
    <w:rsid w:val="00103E90"/>
    <w:rsid w:val="0010521A"/>
    <w:rsid w:val="00111EA5"/>
    <w:rsid w:val="00112E8C"/>
    <w:rsid w:val="0011456C"/>
    <w:rsid w:val="00114B4A"/>
    <w:rsid w:val="00115AD8"/>
    <w:rsid w:val="00115DC3"/>
    <w:rsid w:val="00115F32"/>
    <w:rsid w:val="00117049"/>
    <w:rsid w:val="00120690"/>
    <w:rsid w:val="00120F73"/>
    <w:rsid w:val="00121D61"/>
    <w:rsid w:val="001222FD"/>
    <w:rsid w:val="00123EB6"/>
    <w:rsid w:val="00124B09"/>
    <w:rsid w:val="00124C52"/>
    <w:rsid w:val="001272AE"/>
    <w:rsid w:val="00127FE7"/>
    <w:rsid w:val="00130599"/>
    <w:rsid w:val="00133A16"/>
    <w:rsid w:val="00133CAA"/>
    <w:rsid w:val="00136FD0"/>
    <w:rsid w:val="00140F58"/>
    <w:rsid w:val="001415A2"/>
    <w:rsid w:val="00141C67"/>
    <w:rsid w:val="00145CF7"/>
    <w:rsid w:val="00145E84"/>
    <w:rsid w:val="001467EC"/>
    <w:rsid w:val="00151C36"/>
    <w:rsid w:val="001536CA"/>
    <w:rsid w:val="00153A39"/>
    <w:rsid w:val="001544D7"/>
    <w:rsid w:val="001576BD"/>
    <w:rsid w:val="00163FA3"/>
    <w:rsid w:val="00167041"/>
    <w:rsid w:val="001671C4"/>
    <w:rsid w:val="001674A0"/>
    <w:rsid w:val="00170B74"/>
    <w:rsid w:val="0017238C"/>
    <w:rsid w:val="00173DC1"/>
    <w:rsid w:val="001774AC"/>
    <w:rsid w:val="00177A3D"/>
    <w:rsid w:val="001806DA"/>
    <w:rsid w:val="001813E6"/>
    <w:rsid w:val="00183F1F"/>
    <w:rsid w:val="00185942"/>
    <w:rsid w:val="00186270"/>
    <w:rsid w:val="00186489"/>
    <w:rsid w:val="0018652A"/>
    <w:rsid w:val="00187BCE"/>
    <w:rsid w:val="00187F90"/>
    <w:rsid w:val="001902CE"/>
    <w:rsid w:val="00190409"/>
    <w:rsid w:val="001928CB"/>
    <w:rsid w:val="001936DA"/>
    <w:rsid w:val="001938D8"/>
    <w:rsid w:val="001939ED"/>
    <w:rsid w:val="0019534A"/>
    <w:rsid w:val="001966D6"/>
    <w:rsid w:val="00196AAC"/>
    <w:rsid w:val="001A14B1"/>
    <w:rsid w:val="001A2C62"/>
    <w:rsid w:val="001A3429"/>
    <w:rsid w:val="001A53E7"/>
    <w:rsid w:val="001A551B"/>
    <w:rsid w:val="001A6165"/>
    <w:rsid w:val="001A6A52"/>
    <w:rsid w:val="001A7116"/>
    <w:rsid w:val="001A7260"/>
    <w:rsid w:val="001A75A8"/>
    <w:rsid w:val="001A7E1A"/>
    <w:rsid w:val="001B5A1D"/>
    <w:rsid w:val="001B6439"/>
    <w:rsid w:val="001B69B2"/>
    <w:rsid w:val="001B73E2"/>
    <w:rsid w:val="001C082E"/>
    <w:rsid w:val="001C0B91"/>
    <w:rsid w:val="001C1048"/>
    <w:rsid w:val="001C14AE"/>
    <w:rsid w:val="001C178A"/>
    <w:rsid w:val="001C2061"/>
    <w:rsid w:val="001C2AE1"/>
    <w:rsid w:val="001C34CF"/>
    <w:rsid w:val="001C49B1"/>
    <w:rsid w:val="001C4DBA"/>
    <w:rsid w:val="001C5AE1"/>
    <w:rsid w:val="001C6753"/>
    <w:rsid w:val="001C7A3D"/>
    <w:rsid w:val="001D04CD"/>
    <w:rsid w:val="001D2DB9"/>
    <w:rsid w:val="001D321A"/>
    <w:rsid w:val="001D4537"/>
    <w:rsid w:val="001D5CF8"/>
    <w:rsid w:val="001D6691"/>
    <w:rsid w:val="001D75CB"/>
    <w:rsid w:val="001E1DC0"/>
    <w:rsid w:val="001E5171"/>
    <w:rsid w:val="001F198B"/>
    <w:rsid w:val="001F213B"/>
    <w:rsid w:val="001F385B"/>
    <w:rsid w:val="001F48F9"/>
    <w:rsid w:val="001F4F24"/>
    <w:rsid w:val="001F6FE3"/>
    <w:rsid w:val="002011D1"/>
    <w:rsid w:val="00201211"/>
    <w:rsid w:val="00202B9B"/>
    <w:rsid w:val="00203080"/>
    <w:rsid w:val="0020355F"/>
    <w:rsid w:val="00203F1D"/>
    <w:rsid w:val="002046DB"/>
    <w:rsid w:val="00205204"/>
    <w:rsid w:val="0020769C"/>
    <w:rsid w:val="00210D43"/>
    <w:rsid w:val="00214312"/>
    <w:rsid w:val="00215B82"/>
    <w:rsid w:val="0022204B"/>
    <w:rsid w:val="00222660"/>
    <w:rsid w:val="00226B72"/>
    <w:rsid w:val="0023012C"/>
    <w:rsid w:val="00231156"/>
    <w:rsid w:val="00232E30"/>
    <w:rsid w:val="00235891"/>
    <w:rsid w:val="0023661F"/>
    <w:rsid w:val="00240B02"/>
    <w:rsid w:val="00242E6A"/>
    <w:rsid w:val="002435A8"/>
    <w:rsid w:val="0024654F"/>
    <w:rsid w:val="00246FD8"/>
    <w:rsid w:val="00247576"/>
    <w:rsid w:val="002508C8"/>
    <w:rsid w:val="00250BCB"/>
    <w:rsid w:val="002517DF"/>
    <w:rsid w:val="00260A11"/>
    <w:rsid w:val="00260CE3"/>
    <w:rsid w:val="00262B2A"/>
    <w:rsid w:val="00264DC3"/>
    <w:rsid w:val="00267D93"/>
    <w:rsid w:val="00267E96"/>
    <w:rsid w:val="00267ECE"/>
    <w:rsid w:val="002700EF"/>
    <w:rsid w:val="0027432B"/>
    <w:rsid w:val="00274823"/>
    <w:rsid w:val="0027772C"/>
    <w:rsid w:val="00280D81"/>
    <w:rsid w:val="00282F79"/>
    <w:rsid w:val="00285580"/>
    <w:rsid w:val="00285959"/>
    <w:rsid w:val="00285A04"/>
    <w:rsid w:val="00287C83"/>
    <w:rsid w:val="002907B3"/>
    <w:rsid w:val="00291430"/>
    <w:rsid w:val="00293260"/>
    <w:rsid w:val="00293B78"/>
    <w:rsid w:val="00295DBB"/>
    <w:rsid w:val="002971E4"/>
    <w:rsid w:val="002A06B8"/>
    <w:rsid w:val="002A0A42"/>
    <w:rsid w:val="002A0F5B"/>
    <w:rsid w:val="002A1C44"/>
    <w:rsid w:val="002A38C0"/>
    <w:rsid w:val="002A39C0"/>
    <w:rsid w:val="002A53A1"/>
    <w:rsid w:val="002A572D"/>
    <w:rsid w:val="002A5FDC"/>
    <w:rsid w:val="002A7DB2"/>
    <w:rsid w:val="002A7F93"/>
    <w:rsid w:val="002B04EA"/>
    <w:rsid w:val="002B12B3"/>
    <w:rsid w:val="002B2EAC"/>
    <w:rsid w:val="002B31CF"/>
    <w:rsid w:val="002C07BD"/>
    <w:rsid w:val="002C1479"/>
    <w:rsid w:val="002C152B"/>
    <w:rsid w:val="002C1D82"/>
    <w:rsid w:val="002C2976"/>
    <w:rsid w:val="002C34FA"/>
    <w:rsid w:val="002C4744"/>
    <w:rsid w:val="002C54A0"/>
    <w:rsid w:val="002C61A2"/>
    <w:rsid w:val="002D05F0"/>
    <w:rsid w:val="002D1133"/>
    <w:rsid w:val="002D258B"/>
    <w:rsid w:val="002D2C3F"/>
    <w:rsid w:val="002D3420"/>
    <w:rsid w:val="002D4F73"/>
    <w:rsid w:val="002D502B"/>
    <w:rsid w:val="002D70B3"/>
    <w:rsid w:val="002D74DF"/>
    <w:rsid w:val="002E13A5"/>
    <w:rsid w:val="002E1817"/>
    <w:rsid w:val="002E2CD5"/>
    <w:rsid w:val="002E4B87"/>
    <w:rsid w:val="002E69ED"/>
    <w:rsid w:val="002F130E"/>
    <w:rsid w:val="002F2437"/>
    <w:rsid w:val="002F3B1E"/>
    <w:rsid w:val="002F54BC"/>
    <w:rsid w:val="002F55F0"/>
    <w:rsid w:val="002F59FB"/>
    <w:rsid w:val="002F7CF2"/>
    <w:rsid w:val="003001DB"/>
    <w:rsid w:val="00303AC5"/>
    <w:rsid w:val="003044D8"/>
    <w:rsid w:val="003049D0"/>
    <w:rsid w:val="00310DF5"/>
    <w:rsid w:val="00310FB1"/>
    <w:rsid w:val="00314DAE"/>
    <w:rsid w:val="0031567E"/>
    <w:rsid w:val="00315D9E"/>
    <w:rsid w:val="00315DE4"/>
    <w:rsid w:val="003165E8"/>
    <w:rsid w:val="00320664"/>
    <w:rsid w:val="0032072F"/>
    <w:rsid w:val="00320F9A"/>
    <w:rsid w:val="00321CA2"/>
    <w:rsid w:val="00322D55"/>
    <w:rsid w:val="00323621"/>
    <w:rsid w:val="003242F5"/>
    <w:rsid w:val="003244C7"/>
    <w:rsid w:val="00324AB3"/>
    <w:rsid w:val="00324B9E"/>
    <w:rsid w:val="00325914"/>
    <w:rsid w:val="00326039"/>
    <w:rsid w:val="00326F96"/>
    <w:rsid w:val="0032782A"/>
    <w:rsid w:val="0032798B"/>
    <w:rsid w:val="00327FEC"/>
    <w:rsid w:val="003300A9"/>
    <w:rsid w:val="0033026A"/>
    <w:rsid w:val="00330FA8"/>
    <w:rsid w:val="00332B48"/>
    <w:rsid w:val="0033405B"/>
    <w:rsid w:val="00334B0F"/>
    <w:rsid w:val="00334E21"/>
    <w:rsid w:val="00335369"/>
    <w:rsid w:val="00336ED4"/>
    <w:rsid w:val="00337C92"/>
    <w:rsid w:val="00345C57"/>
    <w:rsid w:val="00350586"/>
    <w:rsid w:val="003528BD"/>
    <w:rsid w:val="003539B3"/>
    <w:rsid w:val="00353AB0"/>
    <w:rsid w:val="00355DD4"/>
    <w:rsid w:val="0035700B"/>
    <w:rsid w:val="00357C53"/>
    <w:rsid w:val="0036063A"/>
    <w:rsid w:val="003619C1"/>
    <w:rsid w:val="003630BB"/>
    <w:rsid w:val="003631D0"/>
    <w:rsid w:val="00364A39"/>
    <w:rsid w:val="00364C3D"/>
    <w:rsid w:val="00366069"/>
    <w:rsid w:val="0036608B"/>
    <w:rsid w:val="00366549"/>
    <w:rsid w:val="00366F23"/>
    <w:rsid w:val="00367981"/>
    <w:rsid w:val="00370F86"/>
    <w:rsid w:val="0037169E"/>
    <w:rsid w:val="003717ED"/>
    <w:rsid w:val="003743B3"/>
    <w:rsid w:val="00374CD5"/>
    <w:rsid w:val="003756FB"/>
    <w:rsid w:val="00375D91"/>
    <w:rsid w:val="003765B0"/>
    <w:rsid w:val="003768BB"/>
    <w:rsid w:val="00381E01"/>
    <w:rsid w:val="00381F97"/>
    <w:rsid w:val="003840A4"/>
    <w:rsid w:val="003843D8"/>
    <w:rsid w:val="00387722"/>
    <w:rsid w:val="00390147"/>
    <w:rsid w:val="00390C1F"/>
    <w:rsid w:val="00392C30"/>
    <w:rsid w:val="0039326F"/>
    <w:rsid w:val="003950F5"/>
    <w:rsid w:val="00395330"/>
    <w:rsid w:val="003A113C"/>
    <w:rsid w:val="003A1F70"/>
    <w:rsid w:val="003A53F6"/>
    <w:rsid w:val="003A7571"/>
    <w:rsid w:val="003B1A62"/>
    <w:rsid w:val="003B230C"/>
    <w:rsid w:val="003B24C4"/>
    <w:rsid w:val="003B2C6C"/>
    <w:rsid w:val="003B446F"/>
    <w:rsid w:val="003B481B"/>
    <w:rsid w:val="003B6709"/>
    <w:rsid w:val="003C0247"/>
    <w:rsid w:val="003C2F2D"/>
    <w:rsid w:val="003C4525"/>
    <w:rsid w:val="003C4544"/>
    <w:rsid w:val="003C4F44"/>
    <w:rsid w:val="003C7733"/>
    <w:rsid w:val="003C784A"/>
    <w:rsid w:val="003D037F"/>
    <w:rsid w:val="003D1848"/>
    <w:rsid w:val="003D34BB"/>
    <w:rsid w:val="003D50F1"/>
    <w:rsid w:val="003D5D30"/>
    <w:rsid w:val="003D7E5E"/>
    <w:rsid w:val="003E129B"/>
    <w:rsid w:val="003E41EF"/>
    <w:rsid w:val="003E71F8"/>
    <w:rsid w:val="003F01A3"/>
    <w:rsid w:val="003F095F"/>
    <w:rsid w:val="003F2CAE"/>
    <w:rsid w:val="003F2D2B"/>
    <w:rsid w:val="003F3928"/>
    <w:rsid w:val="003F4CCB"/>
    <w:rsid w:val="003F56C1"/>
    <w:rsid w:val="003F5902"/>
    <w:rsid w:val="003F68A2"/>
    <w:rsid w:val="00402CAD"/>
    <w:rsid w:val="004036D8"/>
    <w:rsid w:val="0040447D"/>
    <w:rsid w:val="0040694D"/>
    <w:rsid w:val="0040725B"/>
    <w:rsid w:val="004125F2"/>
    <w:rsid w:val="0041268E"/>
    <w:rsid w:val="0041596D"/>
    <w:rsid w:val="00415A9D"/>
    <w:rsid w:val="00417B56"/>
    <w:rsid w:val="004200D6"/>
    <w:rsid w:val="00420A6F"/>
    <w:rsid w:val="004215B5"/>
    <w:rsid w:val="00423064"/>
    <w:rsid w:val="0042730E"/>
    <w:rsid w:val="00431340"/>
    <w:rsid w:val="00432BF2"/>
    <w:rsid w:val="00434D67"/>
    <w:rsid w:val="0043563D"/>
    <w:rsid w:val="00436250"/>
    <w:rsid w:val="0043655A"/>
    <w:rsid w:val="00440309"/>
    <w:rsid w:val="00444352"/>
    <w:rsid w:val="00446016"/>
    <w:rsid w:val="00446C27"/>
    <w:rsid w:val="00450910"/>
    <w:rsid w:val="0045155E"/>
    <w:rsid w:val="004523BE"/>
    <w:rsid w:val="004529E7"/>
    <w:rsid w:val="0045499E"/>
    <w:rsid w:val="00455D52"/>
    <w:rsid w:val="004570DC"/>
    <w:rsid w:val="004601CC"/>
    <w:rsid w:val="00462AB7"/>
    <w:rsid w:val="0046414F"/>
    <w:rsid w:val="004673E3"/>
    <w:rsid w:val="00470D51"/>
    <w:rsid w:val="00470E04"/>
    <w:rsid w:val="00471336"/>
    <w:rsid w:val="0047136B"/>
    <w:rsid w:val="004733BE"/>
    <w:rsid w:val="0047350B"/>
    <w:rsid w:val="00475720"/>
    <w:rsid w:val="004758C7"/>
    <w:rsid w:val="00475D4E"/>
    <w:rsid w:val="00475D8D"/>
    <w:rsid w:val="00477C51"/>
    <w:rsid w:val="0048107C"/>
    <w:rsid w:val="00482902"/>
    <w:rsid w:val="00483B33"/>
    <w:rsid w:val="00486655"/>
    <w:rsid w:val="0048696D"/>
    <w:rsid w:val="004873AD"/>
    <w:rsid w:val="00487898"/>
    <w:rsid w:val="00491306"/>
    <w:rsid w:val="00491C09"/>
    <w:rsid w:val="00492AD4"/>
    <w:rsid w:val="00496EF9"/>
    <w:rsid w:val="00497866"/>
    <w:rsid w:val="004A2D50"/>
    <w:rsid w:val="004A2E4B"/>
    <w:rsid w:val="004A578C"/>
    <w:rsid w:val="004A5FEA"/>
    <w:rsid w:val="004A7BF5"/>
    <w:rsid w:val="004A7FE2"/>
    <w:rsid w:val="004B4958"/>
    <w:rsid w:val="004B741E"/>
    <w:rsid w:val="004B76D1"/>
    <w:rsid w:val="004B7FD1"/>
    <w:rsid w:val="004C012B"/>
    <w:rsid w:val="004C047B"/>
    <w:rsid w:val="004C13FB"/>
    <w:rsid w:val="004C1B2C"/>
    <w:rsid w:val="004C23E8"/>
    <w:rsid w:val="004C4314"/>
    <w:rsid w:val="004C6996"/>
    <w:rsid w:val="004C6E55"/>
    <w:rsid w:val="004D0DB5"/>
    <w:rsid w:val="004D1F47"/>
    <w:rsid w:val="004D3D6F"/>
    <w:rsid w:val="004D4CA2"/>
    <w:rsid w:val="004D5C36"/>
    <w:rsid w:val="004D5EC6"/>
    <w:rsid w:val="004D7019"/>
    <w:rsid w:val="004E1083"/>
    <w:rsid w:val="004E129C"/>
    <w:rsid w:val="004E156F"/>
    <w:rsid w:val="004E1F4A"/>
    <w:rsid w:val="004E1FF2"/>
    <w:rsid w:val="004E25FA"/>
    <w:rsid w:val="004E26F6"/>
    <w:rsid w:val="004E34B9"/>
    <w:rsid w:val="004E4738"/>
    <w:rsid w:val="004E47A7"/>
    <w:rsid w:val="004E52BF"/>
    <w:rsid w:val="004E65A9"/>
    <w:rsid w:val="004F0CF0"/>
    <w:rsid w:val="004F1169"/>
    <w:rsid w:val="004F1360"/>
    <w:rsid w:val="004F3116"/>
    <w:rsid w:val="004F3693"/>
    <w:rsid w:val="004F3819"/>
    <w:rsid w:val="004F501C"/>
    <w:rsid w:val="004F7AC9"/>
    <w:rsid w:val="004F7E95"/>
    <w:rsid w:val="00502087"/>
    <w:rsid w:val="00502280"/>
    <w:rsid w:val="005029AA"/>
    <w:rsid w:val="00502CF2"/>
    <w:rsid w:val="00502F89"/>
    <w:rsid w:val="00504116"/>
    <w:rsid w:val="005046A1"/>
    <w:rsid w:val="0050492F"/>
    <w:rsid w:val="00505761"/>
    <w:rsid w:val="00505817"/>
    <w:rsid w:val="0050744C"/>
    <w:rsid w:val="005101B4"/>
    <w:rsid w:val="0051173B"/>
    <w:rsid w:val="0051383E"/>
    <w:rsid w:val="00514F23"/>
    <w:rsid w:val="00515DE3"/>
    <w:rsid w:val="00515FBE"/>
    <w:rsid w:val="00516246"/>
    <w:rsid w:val="005200F7"/>
    <w:rsid w:val="00520A5F"/>
    <w:rsid w:val="00521F79"/>
    <w:rsid w:val="005246E4"/>
    <w:rsid w:val="00524D44"/>
    <w:rsid w:val="00530C15"/>
    <w:rsid w:val="00530EC9"/>
    <w:rsid w:val="005319E2"/>
    <w:rsid w:val="00533A13"/>
    <w:rsid w:val="0053674A"/>
    <w:rsid w:val="00537EAE"/>
    <w:rsid w:val="00540E60"/>
    <w:rsid w:val="005415E3"/>
    <w:rsid w:val="00542D2F"/>
    <w:rsid w:val="005434FA"/>
    <w:rsid w:val="00543AA2"/>
    <w:rsid w:val="00547E5D"/>
    <w:rsid w:val="00552720"/>
    <w:rsid w:val="00553148"/>
    <w:rsid w:val="00556AE9"/>
    <w:rsid w:val="0055731C"/>
    <w:rsid w:val="00557697"/>
    <w:rsid w:val="00561CAF"/>
    <w:rsid w:val="00562824"/>
    <w:rsid w:val="00564C00"/>
    <w:rsid w:val="00571AD3"/>
    <w:rsid w:val="0057374D"/>
    <w:rsid w:val="0057415A"/>
    <w:rsid w:val="00575E7B"/>
    <w:rsid w:val="0057613A"/>
    <w:rsid w:val="0057644A"/>
    <w:rsid w:val="00576766"/>
    <w:rsid w:val="00580AD5"/>
    <w:rsid w:val="00581E06"/>
    <w:rsid w:val="00583DFC"/>
    <w:rsid w:val="00584D2D"/>
    <w:rsid w:val="005874AE"/>
    <w:rsid w:val="00590661"/>
    <w:rsid w:val="005912B3"/>
    <w:rsid w:val="005920FA"/>
    <w:rsid w:val="0059547D"/>
    <w:rsid w:val="00595550"/>
    <w:rsid w:val="0059585F"/>
    <w:rsid w:val="005A1818"/>
    <w:rsid w:val="005A24B5"/>
    <w:rsid w:val="005A2CD3"/>
    <w:rsid w:val="005A3A59"/>
    <w:rsid w:val="005A4A2B"/>
    <w:rsid w:val="005A4A2D"/>
    <w:rsid w:val="005A71FB"/>
    <w:rsid w:val="005A79BE"/>
    <w:rsid w:val="005B080B"/>
    <w:rsid w:val="005B3A5A"/>
    <w:rsid w:val="005B44EB"/>
    <w:rsid w:val="005B4C70"/>
    <w:rsid w:val="005B57F0"/>
    <w:rsid w:val="005B5EC7"/>
    <w:rsid w:val="005B698F"/>
    <w:rsid w:val="005B70D3"/>
    <w:rsid w:val="005B7994"/>
    <w:rsid w:val="005C11A9"/>
    <w:rsid w:val="005C11D0"/>
    <w:rsid w:val="005C18F6"/>
    <w:rsid w:val="005C605A"/>
    <w:rsid w:val="005D09B6"/>
    <w:rsid w:val="005D4854"/>
    <w:rsid w:val="005D48F8"/>
    <w:rsid w:val="005D6601"/>
    <w:rsid w:val="005D6AA3"/>
    <w:rsid w:val="005D7692"/>
    <w:rsid w:val="005D76CC"/>
    <w:rsid w:val="005D77A7"/>
    <w:rsid w:val="005E010C"/>
    <w:rsid w:val="005E023F"/>
    <w:rsid w:val="005E032F"/>
    <w:rsid w:val="005E1C95"/>
    <w:rsid w:val="005E282A"/>
    <w:rsid w:val="005E2B0F"/>
    <w:rsid w:val="005E2CCD"/>
    <w:rsid w:val="005E316B"/>
    <w:rsid w:val="005E4CDB"/>
    <w:rsid w:val="005E502D"/>
    <w:rsid w:val="005E5813"/>
    <w:rsid w:val="005E6150"/>
    <w:rsid w:val="005E6717"/>
    <w:rsid w:val="005F06AD"/>
    <w:rsid w:val="005F0946"/>
    <w:rsid w:val="005F1A13"/>
    <w:rsid w:val="005F216C"/>
    <w:rsid w:val="005F39F4"/>
    <w:rsid w:val="005F3CE4"/>
    <w:rsid w:val="005F4DF6"/>
    <w:rsid w:val="005F510B"/>
    <w:rsid w:val="005F5327"/>
    <w:rsid w:val="005F789F"/>
    <w:rsid w:val="006006E6"/>
    <w:rsid w:val="00600B88"/>
    <w:rsid w:val="00603692"/>
    <w:rsid w:val="00603B46"/>
    <w:rsid w:val="00603C22"/>
    <w:rsid w:val="006040A4"/>
    <w:rsid w:val="00604232"/>
    <w:rsid w:val="00604493"/>
    <w:rsid w:val="00605521"/>
    <w:rsid w:val="00605522"/>
    <w:rsid w:val="006060DC"/>
    <w:rsid w:val="006062F0"/>
    <w:rsid w:val="00607FAB"/>
    <w:rsid w:val="00610F0F"/>
    <w:rsid w:val="0061336D"/>
    <w:rsid w:val="00615FD2"/>
    <w:rsid w:val="00617028"/>
    <w:rsid w:val="00617554"/>
    <w:rsid w:val="00621566"/>
    <w:rsid w:val="00622018"/>
    <w:rsid w:val="00626163"/>
    <w:rsid w:val="00626341"/>
    <w:rsid w:val="00627124"/>
    <w:rsid w:val="00627808"/>
    <w:rsid w:val="0063187A"/>
    <w:rsid w:val="00631AC4"/>
    <w:rsid w:val="00632749"/>
    <w:rsid w:val="00633ED3"/>
    <w:rsid w:val="006342EA"/>
    <w:rsid w:val="00635A94"/>
    <w:rsid w:val="0063791E"/>
    <w:rsid w:val="006409C9"/>
    <w:rsid w:val="00640A64"/>
    <w:rsid w:val="0064175B"/>
    <w:rsid w:val="00641BB4"/>
    <w:rsid w:val="0064227C"/>
    <w:rsid w:val="00642415"/>
    <w:rsid w:val="00643FF9"/>
    <w:rsid w:val="00644300"/>
    <w:rsid w:val="00645BB7"/>
    <w:rsid w:val="00646568"/>
    <w:rsid w:val="00652D38"/>
    <w:rsid w:val="006545D8"/>
    <w:rsid w:val="006563B0"/>
    <w:rsid w:val="00656950"/>
    <w:rsid w:val="006645E5"/>
    <w:rsid w:val="006659BA"/>
    <w:rsid w:val="00666320"/>
    <w:rsid w:val="00666594"/>
    <w:rsid w:val="006665BF"/>
    <w:rsid w:val="00671CD4"/>
    <w:rsid w:val="00674821"/>
    <w:rsid w:val="006757E5"/>
    <w:rsid w:val="00676AB2"/>
    <w:rsid w:val="00680583"/>
    <w:rsid w:val="00680BF7"/>
    <w:rsid w:val="006820CE"/>
    <w:rsid w:val="00684152"/>
    <w:rsid w:val="006859F6"/>
    <w:rsid w:val="00685EB4"/>
    <w:rsid w:val="00687853"/>
    <w:rsid w:val="00687E16"/>
    <w:rsid w:val="00692364"/>
    <w:rsid w:val="00692482"/>
    <w:rsid w:val="0069327B"/>
    <w:rsid w:val="00695196"/>
    <w:rsid w:val="006972D7"/>
    <w:rsid w:val="006A0F70"/>
    <w:rsid w:val="006A23B6"/>
    <w:rsid w:val="006A2C72"/>
    <w:rsid w:val="006A3333"/>
    <w:rsid w:val="006A4491"/>
    <w:rsid w:val="006A7CF9"/>
    <w:rsid w:val="006B0F30"/>
    <w:rsid w:val="006B1E5E"/>
    <w:rsid w:val="006B3F29"/>
    <w:rsid w:val="006B528E"/>
    <w:rsid w:val="006B56BA"/>
    <w:rsid w:val="006B6CB5"/>
    <w:rsid w:val="006B7357"/>
    <w:rsid w:val="006C0EC4"/>
    <w:rsid w:val="006C122D"/>
    <w:rsid w:val="006C2B7F"/>
    <w:rsid w:val="006C3F6F"/>
    <w:rsid w:val="006D08AB"/>
    <w:rsid w:val="006D2F3E"/>
    <w:rsid w:val="006D396F"/>
    <w:rsid w:val="006D6EE5"/>
    <w:rsid w:val="006E060A"/>
    <w:rsid w:val="006E20A4"/>
    <w:rsid w:val="006E3519"/>
    <w:rsid w:val="006E45AD"/>
    <w:rsid w:val="006F078D"/>
    <w:rsid w:val="006F0B27"/>
    <w:rsid w:val="006F15DD"/>
    <w:rsid w:val="006F1A70"/>
    <w:rsid w:val="006F3B05"/>
    <w:rsid w:val="006F3C03"/>
    <w:rsid w:val="006F48EE"/>
    <w:rsid w:val="006F6C4B"/>
    <w:rsid w:val="0070040D"/>
    <w:rsid w:val="007006EC"/>
    <w:rsid w:val="00704232"/>
    <w:rsid w:val="00704734"/>
    <w:rsid w:val="007059C3"/>
    <w:rsid w:val="00710171"/>
    <w:rsid w:val="00711EB4"/>
    <w:rsid w:val="00712125"/>
    <w:rsid w:val="00714F9C"/>
    <w:rsid w:val="0071548E"/>
    <w:rsid w:val="00716530"/>
    <w:rsid w:val="00716FBE"/>
    <w:rsid w:val="00720492"/>
    <w:rsid w:val="00720D89"/>
    <w:rsid w:val="007243CB"/>
    <w:rsid w:val="007255E2"/>
    <w:rsid w:val="00725672"/>
    <w:rsid w:val="007258BB"/>
    <w:rsid w:val="00725C52"/>
    <w:rsid w:val="00727705"/>
    <w:rsid w:val="007304BD"/>
    <w:rsid w:val="00730606"/>
    <w:rsid w:val="00731C15"/>
    <w:rsid w:val="007322D0"/>
    <w:rsid w:val="0073282A"/>
    <w:rsid w:val="00732F74"/>
    <w:rsid w:val="00733119"/>
    <w:rsid w:val="007337E4"/>
    <w:rsid w:val="0073621A"/>
    <w:rsid w:val="00736B88"/>
    <w:rsid w:val="00737265"/>
    <w:rsid w:val="0074138A"/>
    <w:rsid w:val="00741B39"/>
    <w:rsid w:val="007435E8"/>
    <w:rsid w:val="00746AF2"/>
    <w:rsid w:val="00746C6C"/>
    <w:rsid w:val="00747908"/>
    <w:rsid w:val="00750BEA"/>
    <w:rsid w:val="007514CD"/>
    <w:rsid w:val="00751511"/>
    <w:rsid w:val="007517F4"/>
    <w:rsid w:val="00752A06"/>
    <w:rsid w:val="00753118"/>
    <w:rsid w:val="007550F1"/>
    <w:rsid w:val="0075552A"/>
    <w:rsid w:val="00755594"/>
    <w:rsid w:val="007570DC"/>
    <w:rsid w:val="007576BA"/>
    <w:rsid w:val="00757927"/>
    <w:rsid w:val="0076057C"/>
    <w:rsid w:val="00760C45"/>
    <w:rsid w:val="007612B9"/>
    <w:rsid w:val="007618E7"/>
    <w:rsid w:val="0076347D"/>
    <w:rsid w:val="00763FC6"/>
    <w:rsid w:val="0076446B"/>
    <w:rsid w:val="00766C1B"/>
    <w:rsid w:val="0076738C"/>
    <w:rsid w:val="0076783F"/>
    <w:rsid w:val="00767F19"/>
    <w:rsid w:val="007700E3"/>
    <w:rsid w:val="00770A7E"/>
    <w:rsid w:val="00771883"/>
    <w:rsid w:val="0077193A"/>
    <w:rsid w:val="00771DFF"/>
    <w:rsid w:val="007761D4"/>
    <w:rsid w:val="00776698"/>
    <w:rsid w:val="00776774"/>
    <w:rsid w:val="007767D0"/>
    <w:rsid w:val="0078232F"/>
    <w:rsid w:val="00785594"/>
    <w:rsid w:val="00785E06"/>
    <w:rsid w:val="00786E9F"/>
    <w:rsid w:val="00786F2D"/>
    <w:rsid w:val="007927AB"/>
    <w:rsid w:val="00795867"/>
    <w:rsid w:val="00796D5D"/>
    <w:rsid w:val="007A0557"/>
    <w:rsid w:val="007A088B"/>
    <w:rsid w:val="007A0CC6"/>
    <w:rsid w:val="007A28D4"/>
    <w:rsid w:val="007A2BDD"/>
    <w:rsid w:val="007A2FCE"/>
    <w:rsid w:val="007A441E"/>
    <w:rsid w:val="007A6278"/>
    <w:rsid w:val="007A62EB"/>
    <w:rsid w:val="007A6864"/>
    <w:rsid w:val="007A6D92"/>
    <w:rsid w:val="007A7B7D"/>
    <w:rsid w:val="007B0AFE"/>
    <w:rsid w:val="007B2CF6"/>
    <w:rsid w:val="007B6618"/>
    <w:rsid w:val="007B6B75"/>
    <w:rsid w:val="007B6C1F"/>
    <w:rsid w:val="007B7444"/>
    <w:rsid w:val="007C0FE4"/>
    <w:rsid w:val="007C2DB5"/>
    <w:rsid w:val="007C3208"/>
    <w:rsid w:val="007C4A9A"/>
    <w:rsid w:val="007C4EF4"/>
    <w:rsid w:val="007C52B0"/>
    <w:rsid w:val="007D0FB7"/>
    <w:rsid w:val="007D1235"/>
    <w:rsid w:val="007D27A0"/>
    <w:rsid w:val="007D5495"/>
    <w:rsid w:val="007D5EF0"/>
    <w:rsid w:val="007D6E33"/>
    <w:rsid w:val="007E029A"/>
    <w:rsid w:val="007E1DE4"/>
    <w:rsid w:val="007E3695"/>
    <w:rsid w:val="007E6BFC"/>
    <w:rsid w:val="007E77BC"/>
    <w:rsid w:val="007F005C"/>
    <w:rsid w:val="007F154F"/>
    <w:rsid w:val="007F1D17"/>
    <w:rsid w:val="007F2845"/>
    <w:rsid w:val="007F3736"/>
    <w:rsid w:val="007F3889"/>
    <w:rsid w:val="007F6018"/>
    <w:rsid w:val="007F62E1"/>
    <w:rsid w:val="007F742B"/>
    <w:rsid w:val="00800C29"/>
    <w:rsid w:val="00804B8E"/>
    <w:rsid w:val="00805C6B"/>
    <w:rsid w:val="00812809"/>
    <w:rsid w:val="008139F0"/>
    <w:rsid w:val="008149A4"/>
    <w:rsid w:val="00815318"/>
    <w:rsid w:val="008173AF"/>
    <w:rsid w:val="008178FC"/>
    <w:rsid w:val="008201BE"/>
    <w:rsid w:val="008212CB"/>
    <w:rsid w:val="00824E3F"/>
    <w:rsid w:val="00825DC0"/>
    <w:rsid w:val="008273B2"/>
    <w:rsid w:val="008273BA"/>
    <w:rsid w:val="008315AB"/>
    <w:rsid w:val="0083399F"/>
    <w:rsid w:val="00836286"/>
    <w:rsid w:val="00840428"/>
    <w:rsid w:val="00840457"/>
    <w:rsid w:val="008434C8"/>
    <w:rsid w:val="008445B8"/>
    <w:rsid w:val="00844A2D"/>
    <w:rsid w:val="00845DA4"/>
    <w:rsid w:val="008513E0"/>
    <w:rsid w:val="008528AD"/>
    <w:rsid w:val="0085467E"/>
    <w:rsid w:val="00855951"/>
    <w:rsid w:val="00856ADD"/>
    <w:rsid w:val="00856EE2"/>
    <w:rsid w:val="008601D9"/>
    <w:rsid w:val="00860520"/>
    <w:rsid w:val="0086137A"/>
    <w:rsid w:val="00862EF4"/>
    <w:rsid w:val="00863D1A"/>
    <w:rsid w:val="0086482D"/>
    <w:rsid w:val="00864A6F"/>
    <w:rsid w:val="00867C10"/>
    <w:rsid w:val="00870265"/>
    <w:rsid w:val="00870ECA"/>
    <w:rsid w:val="008713DA"/>
    <w:rsid w:val="008716CE"/>
    <w:rsid w:val="00872A56"/>
    <w:rsid w:val="00873503"/>
    <w:rsid w:val="00874BD9"/>
    <w:rsid w:val="00875021"/>
    <w:rsid w:val="008759DC"/>
    <w:rsid w:val="008773FF"/>
    <w:rsid w:val="00890ACF"/>
    <w:rsid w:val="00891823"/>
    <w:rsid w:val="008922B0"/>
    <w:rsid w:val="008932B7"/>
    <w:rsid w:val="00895DC9"/>
    <w:rsid w:val="008963B2"/>
    <w:rsid w:val="0089641F"/>
    <w:rsid w:val="008A1A98"/>
    <w:rsid w:val="008A1E31"/>
    <w:rsid w:val="008A1E42"/>
    <w:rsid w:val="008A2556"/>
    <w:rsid w:val="008A33AF"/>
    <w:rsid w:val="008A51DF"/>
    <w:rsid w:val="008A6230"/>
    <w:rsid w:val="008A66B3"/>
    <w:rsid w:val="008A6A72"/>
    <w:rsid w:val="008A6CD8"/>
    <w:rsid w:val="008A75B2"/>
    <w:rsid w:val="008B04D6"/>
    <w:rsid w:val="008B14C7"/>
    <w:rsid w:val="008B1E7A"/>
    <w:rsid w:val="008B2732"/>
    <w:rsid w:val="008B2A11"/>
    <w:rsid w:val="008B584B"/>
    <w:rsid w:val="008C3F20"/>
    <w:rsid w:val="008C4475"/>
    <w:rsid w:val="008C47BA"/>
    <w:rsid w:val="008C47FD"/>
    <w:rsid w:val="008C49A4"/>
    <w:rsid w:val="008C6007"/>
    <w:rsid w:val="008C6F2C"/>
    <w:rsid w:val="008C7808"/>
    <w:rsid w:val="008D04D6"/>
    <w:rsid w:val="008D066E"/>
    <w:rsid w:val="008D093A"/>
    <w:rsid w:val="008D1739"/>
    <w:rsid w:val="008D23A7"/>
    <w:rsid w:val="008D2EA4"/>
    <w:rsid w:val="008D3568"/>
    <w:rsid w:val="008D4A4E"/>
    <w:rsid w:val="008D50E3"/>
    <w:rsid w:val="008D6175"/>
    <w:rsid w:val="008D7A35"/>
    <w:rsid w:val="008D7AD5"/>
    <w:rsid w:val="008E29F4"/>
    <w:rsid w:val="008E3125"/>
    <w:rsid w:val="008E34B9"/>
    <w:rsid w:val="008E6F22"/>
    <w:rsid w:val="008E78F4"/>
    <w:rsid w:val="008E7C56"/>
    <w:rsid w:val="008F0C00"/>
    <w:rsid w:val="008F3394"/>
    <w:rsid w:val="008F69FB"/>
    <w:rsid w:val="008F6A01"/>
    <w:rsid w:val="008F7B7A"/>
    <w:rsid w:val="00900F55"/>
    <w:rsid w:val="00902D3D"/>
    <w:rsid w:val="009048A1"/>
    <w:rsid w:val="00904C4E"/>
    <w:rsid w:val="0090672B"/>
    <w:rsid w:val="00911DEE"/>
    <w:rsid w:val="00913050"/>
    <w:rsid w:val="00913958"/>
    <w:rsid w:val="00914394"/>
    <w:rsid w:val="00914C19"/>
    <w:rsid w:val="00915D3D"/>
    <w:rsid w:val="00916B4A"/>
    <w:rsid w:val="00916BF8"/>
    <w:rsid w:val="00916D7D"/>
    <w:rsid w:val="00917B61"/>
    <w:rsid w:val="00920458"/>
    <w:rsid w:val="00922734"/>
    <w:rsid w:val="00922B39"/>
    <w:rsid w:val="00923590"/>
    <w:rsid w:val="00925910"/>
    <w:rsid w:val="009274C6"/>
    <w:rsid w:val="0093049A"/>
    <w:rsid w:val="00931061"/>
    <w:rsid w:val="00933D47"/>
    <w:rsid w:val="009424B4"/>
    <w:rsid w:val="009429F5"/>
    <w:rsid w:val="00944017"/>
    <w:rsid w:val="009450CA"/>
    <w:rsid w:val="0094649C"/>
    <w:rsid w:val="009472CA"/>
    <w:rsid w:val="00947318"/>
    <w:rsid w:val="009473F6"/>
    <w:rsid w:val="00950966"/>
    <w:rsid w:val="009514C4"/>
    <w:rsid w:val="009607DF"/>
    <w:rsid w:val="009645A5"/>
    <w:rsid w:val="00965098"/>
    <w:rsid w:val="009652DE"/>
    <w:rsid w:val="0096726C"/>
    <w:rsid w:val="009714D3"/>
    <w:rsid w:val="00972347"/>
    <w:rsid w:val="009746D6"/>
    <w:rsid w:val="00977412"/>
    <w:rsid w:val="00980520"/>
    <w:rsid w:val="00981175"/>
    <w:rsid w:val="009817A4"/>
    <w:rsid w:val="00981F6C"/>
    <w:rsid w:val="00981FCD"/>
    <w:rsid w:val="0098315C"/>
    <w:rsid w:val="00983980"/>
    <w:rsid w:val="00984D86"/>
    <w:rsid w:val="0098529C"/>
    <w:rsid w:val="00985DEF"/>
    <w:rsid w:val="009910B8"/>
    <w:rsid w:val="00991173"/>
    <w:rsid w:val="009911A1"/>
    <w:rsid w:val="00991BF2"/>
    <w:rsid w:val="009927D7"/>
    <w:rsid w:val="00994ED2"/>
    <w:rsid w:val="009956DF"/>
    <w:rsid w:val="00995846"/>
    <w:rsid w:val="009961E0"/>
    <w:rsid w:val="00996377"/>
    <w:rsid w:val="0099683E"/>
    <w:rsid w:val="00997D95"/>
    <w:rsid w:val="009A220E"/>
    <w:rsid w:val="009A2618"/>
    <w:rsid w:val="009A2974"/>
    <w:rsid w:val="009A3A91"/>
    <w:rsid w:val="009A3F25"/>
    <w:rsid w:val="009A5207"/>
    <w:rsid w:val="009B173E"/>
    <w:rsid w:val="009B1824"/>
    <w:rsid w:val="009B3B6E"/>
    <w:rsid w:val="009B5CD1"/>
    <w:rsid w:val="009B6B5B"/>
    <w:rsid w:val="009B740E"/>
    <w:rsid w:val="009C09CA"/>
    <w:rsid w:val="009C134D"/>
    <w:rsid w:val="009C282B"/>
    <w:rsid w:val="009C3642"/>
    <w:rsid w:val="009C437F"/>
    <w:rsid w:val="009C4F29"/>
    <w:rsid w:val="009C4FA2"/>
    <w:rsid w:val="009D06A7"/>
    <w:rsid w:val="009D0DF5"/>
    <w:rsid w:val="009D16BC"/>
    <w:rsid w:val="009D2302"/>
    <w:rsid w:val="009D33FC"/>
    <w:rsid w:val="009D48EB"/>
    <w:rsid w:val="009D4FD1"/>
    <w:rsid w:val="009D73F0"/>
    <w:rsid w:val="009D75AB"/>
    <w:rsid w:val="009E0B9D"/>
    <w:rsid w:val="009E14F5"/>
    <w:rsid w:val="009E269C"/>
    <w:rsid w:val="009E4EC0"/>
    <w:rsid w:val="009E5E09"/>
    <w:rsid w:val="009E760F"/>
    <w:rsid w:val="009E7FC6"/>
    <w:rsid w:val="009F2545"/>
    <w:rsid w:val="009F3767"/>
    <w:rsid w:val="009F598C"/>
    <w:rsid w:val="009F5E3D"/>
    <w:rsid w:val="009F634C"/>
    <w:rsid w:val="009F65BC"/>
    <w:rsid w:val="009F7944"/>
    <w:rsid w:val="009F79CD"/>
    <w:rsid w:val="009F7A63"/>
    <w:rsid w:val="009F7E97"/>
    <w:rsid w:val="00A006C8"/>
    <w:rsid w:val="00A00CB4"/>
    <w:rsid w:val="00A02462"/>
    <w:rsid w:val="00A043E7"/>
    <w:rsid w:val="00A04537"/>
    <w:rsid w:val="00A051D1"/>
    <w:rsid w:val="00A056EC"/>
    <w:rsid w:val="00A06AEA"/>
    <w:rsid w:val="00A06E63"/>
    <w:rsid w:val="00A07E20"/>
    <w:rsid w:val="00A11F7E"/>
    <w:rsid w:val="00A126D1"/>
    <w:rsid w:val="00A12BE7"/>
    <w:rsid w:val="00A1340A"/>
    <w:rsid w:val="00A13765"/>
    <w:rsid w:val="00A159A2"/>
    <w:rsid w:val="00A165BD"/>
    <w:rsid w:val="00A17964"/>
    <w:rsid w:val="00A22697"/>
    <w:rsid w:val="00A25466"/>
    <w:rsid w:val="00A25D12"/>
    <w:rsid w:val="00A262AD"/>
    <w:rsid w:val="00A264A2"/>
    <w:rsid w:val="00A266DF"/>
    <w:rsid w:val="00A26751"/>
    <w:rsid w:val="00A302D1"/>
    <w:rsid w:val="00A32955"/>
    <w:rsid w:val="00A3311C"/>
    <w:rsid w:val="00A333FC"/>
    <w:rsid w:val="00A3454E"/>
    <w:rsid w:val="00A34779"/>
    <w:rsid w:val="00A348E2"/>
    <w:rsid w:val="00A354A1"/>
    <w:rsid w:val="00A42D06"/>
    <w:rsid w:val="00A443BD"/>
    <w:rsid w:val="00A46CF3"/>
    <w:rsid w:val="00A53189"/>
    <w:rsid w:val="00A53548"/>
    <w:rsid w:val="00A536EE"/>
    <w:rsid w:val="00A5378D"/>
    <w:rsid w:val="00A5385C"/>
    <w:rsid w:val="00A55593"/>
    <w:rsid w:val="00A56FB1"/>
    <w:rsid w:val="00A617E7"/>
    <w:rsid w:val="00A670C1"/>
    <w:rsid w:val="00A67E40"/>
    <w:rsid w:val="00A70E9F"/>
    <w:rsid w:val="00A70F0F"/>
    <w:rsid w:val="00A71979"/>
    <w:rsid w:val="00A71A05"/>
    <w:rsid w:val="00A72E2C"/>
    <w:rsid w:val="00A73AA4"/>
    <w:rsid w:val="00A75647"/>
    <w:rsid w:val="00A75856"/>
    <w:rsid w:val="00A75D2B"/>
    <w:rsid w:val="00A775FF"/>
    <w:rsid w:val="00A8112D"/>
    <w:rsid w:val="00A83930"/>
    <w:rsid w:val="00A83C40"/>
    <w:rsid w:val="00A86CCA"/>
    <w:rsid w:val="00A87D50"/>
    <w:rsid w:val="00A90E6B"/>
    <w:rsid w:val="00A911DE"/>
    <w:rsid w:val="00A926F3"/>
    <w:rsid w:val="00A93976"/>
    <w:rsid w:val="00A93CDF"/>
    <w:rsid w:val="00A953BE"/>
    <w:rsid w:val="00A95E1E"/>
    <w:rsid w:val="00A961C7"/>
    <w:rsid w:val="00A97578"/>
    <w:rsid w:val="00A9780C"/>
    <w:rsid w:val="00AA0529"/>
    <w:rsid w:val="00AA140E"/>
    <w:rsid w:val="00AA16A6"/>
    <w:rsid w:val="00AA1C43"/>
    <w:rsid w:val="00AA22C8"/>
    <w:rsid w:val="00AA2386"/>
    <w:rsid w:val="00AA2634"/>
    <w:rsid w:val="00AA3937"/>
    <w:rsid w:val="00AA4EA6"/>
    <w:rsid w:val="00AA797D"/>
    <w:rsid w:val="00AB12D8"/>
    <w:rsid w:val="00AB2365"/>
    <w:rsid w:val="00AB24C6"/>
    <w:rsid w:val="00AB32D9"/>
    <w:rsid w:val="00AB33FC"/>
    <w:rsid w:val="00AB4573"/>
    <w:rsid w:val="00AB4C4E"/>
    <w:rsid w:val="00AB7190"/>
    <w:rsid w:val="00AB7E8A"/>
    <w:rsid w:val="00AC0B9A"/>
    <w:rsid w:val="00AC3290"/>
    <w:rsid w:val="00AC4A40"/>
    <w:rsid w:val="00AC6228"/>
    <w:rsid w:val="00AD07E6"/>
    <w:rsid w:val="00AD22AB"/>
    <w:rsid w:val="00AD2FD1"/>
    <w:rsid w:val="00AD4277"/>
    <w:rsid w:val="00AD4EAA"/>
    <w:rsid w:val="00AD4ECB"/>
    <w:rsid w:val="00AD7251"/>
    <w:rsid w:val="00AE1156"/>
    <w:rsid w:val="00AE5B40"/>
    <w:rsid w:val="00AF00D7"/>
    <w:rsid w:val="00AF25EF"/>
    <w:rsid w:val="00AF3F56"/>
    <w:rsid w:val="00AF4E4C"/>
    <w:rsid w:val="00AF4E61"/>
    <w:rsid w:val="00AF4FCB"/>
    <w:rsid w:val="00AF5E50"/>
    <w:rsid w:val="00AF7286"/>
    <w:rsid w:val="00B02665"/>
    <w:rsid w:val="00B1054F"/>
    <w:rsid w:val="00B12169"/>
    <w:rsid w:val="00B12A55"/>
    <w:rsid w:val="00B133C9"/>
    <w:rsid w:val="00B15315"/>
    <w:rsid w:val="00B17DB7"/>
    <w:rsid w:val="00B21C9D"/>
    <w:rsid w:val="00B22F20"/>
    <w:rsid w:val="00B246DC"/>
    <w:rsid w:val="00B25792"/>
    <w:rsid w:val="00B26E5D"/>
    <w:rsid w:val="00B2770A"/>
    <w:rsid w:val="00B305DF"/>
    <w:rsid w:val="00B3302E"/>
    <w:rsid w:val="00B338A0"/>
    <w:rsid w:val="00B351E6"/>
    <w:rsid w:val="00B35AEC"/>
    <w:rsid w:val="00B35FDA"/>
    <w:rsid w:val="00B437CC"/>
    <w:rsid w:val="00B44240"/>
    <w:rsid w:val="00B449DE"/>
    <w:rsid w:val="00B453E9"/>
    <w:rsid w:val="00B4653A"/>
    <w:rsid w:val="00B46DE6"/>
    <w:rsid w:val="00B47BDB"/>
    <w:rsid w:val="00B52605"/>
    <w:rsid w:val="00B5328E"/>
    <w:rsid w:val="00B537DC"/>
    <w:rsid w:val="00B542D6"/>
    <w:rsid w:val="00B54343"/>
    <w:rsid w:val="00B54593"/>
    <w:rsid w:val="00B5657B"/>
    <w:rsid w:val="00B56A94"/>
    <w:rsid w:val="00B61BAC"/>
    <w:rsid w:val="00B61DEC"/>
    <w:rsid w:val="00B6261F"/>
    <w:rsid w:val="00B6292C"/>
    <w:rsid w:val="00B62E6B"/>
    <w:rsid w:val="00B62F11"/>
    <w:rsid w:val="00B64189"/>
    <w:rsid w:val="00B6465C"/>
    <w:rsid w:val="00B667F7"/>
    <w:rsid w:val="00B704D3"/>
    <w:rsid w:val="00B7056C"/>
    <w:rsid w:val="00B7095B"/>
    <w:rsid w:val="00B70F9A"/>
    <w:rsid w:val="00B7470A"/>
    <w:rsid w:val="00B75EA0"/>
    <w:rsid w:val="00B76DC9"/>
    <w:rsid w:val="00B76E17"/>
    <w:rsid w:val="00B8007C"/>
    <w:rsid w:val="00B8069D"/>
    <w:rsid w:val="00B80A52"/>
    <w:rsid w:val="00B850B9"/>
    <w:rsid w:val="00B85B4F"/>
    <w:rsid w:val="00B87307"/>
    <w:rsid w:val="00B87DEB"/>
    <w:rsid w:val="00B90AA4"/>
    <w:rsid w:val="00B90F5F"/>
    <w:rsid w:val="00B93F8B"/>
    <w:rsid w:val="00B962F6"/>
    <w:rsid w:val="00BA1487"/>
    <w:rsid w:val="00BA1504"/>
    <w:rsid w:val="00BA3718"/>
    <w:rsid w:val="00BA5072"/>
    <w:rsid w:val="00BA71FD"/>
    <w:rsid w:val="00BA73C9"/>
    <w:rsid w:val="00BB4F74"/>
    <w:rsid w:val="00BB6506"/>
    <w:rsid w:val="00BC44DE"/>
    <w:rsid w:val="00BC56C7"/>
    <w:rsid w:val="00BC68C7"/>
    <w:rsid w:val="00BC69F8"/>
    <w:rsid w:val="00BC6B77"/>
    <w:rsid w:val="00BC7991"/>
    <w:rsid w:val="00BD1B89"/>
    <w:rsid w:val="00BD1C3B"/>
    <w:rsid w:val="00BD3374"/>
    <w:rsid w:val="00BE1B2E"/>
    <w:rsid w:val="00BE1BE8"/>
    <w:rsid w:val="00BE248B"/>
    <w:rsid w:val="00BE2C06"/>
    <w:rsid w:val="00BE2CCF"/>
    <w:rsid w:val="00BE2CE1"/>
    <w:rsid w:val="00BE4287"/>
    <w:rsid w:val="00BE53F3"/>
    <w:rsid w:val="00BE62D6"/>
    <w:rsid w:val="00BE6A4E"/>
    <w:rsid w:val="00BE7F40"/>
    <w:rsid w:val="00BF385D"/>
    <w:rsid w:val="00BF4DA1"/>
    <w:rsid w:val="00BF612D"/>
    <w:rsid w:val="00BF7788"/>
    <w:rsid w:val="00C00433"/>
    <w:rsid w:val="00C00EF8"/>
    <w:rsid w:val="00C03FC2"/>
    <w:rsid w:val="00C04EE1"/>
    <w:rsid w:val="00C062A8"/>
    <w:rsid w:val="00C136A8"/>
    <w:rsid w:val="00C13DD9"/>
    <w:rsid w:val="00C154EE"/>
    <w:rsid w:val="00C17880"/>
    <w:rsid w:val="00C2124B"/>
    <w:rsid w:val="00C21574"/>
    <w:rsid w:val="00C22E4F"/>
    <w:rsid w:val="00C242E2"/>
    <w:rsid w:val="00C27240"/>
    <w:rsid w:val="00C307C7"/>
    <w:rsid w:val="00C31EB2"/>
    <w:rsid w:val="00C3218C"/>
    <w:rsid w:val="00C33375"/>
    <w:rsid w:val="00C33462"/>
    <w:rsid w:val="00C33B13"/>
    <w:rsid w:val="00C34BC3"/>
    <w:rsid w:val="00C35B40"/>
    <w:rsid w:val="00C365CF"/>
    <w:rsid w:val="00C36F39"/>
    <w:rsid w:val="00C37CF4"/>
    <w:rsid w:val="00C41AA8"/>
    <w:rsid w:val="00C42236"/>
    <w:rsid w:val="00C441CA"/>
    <w:rsid w:val="00C44F89"/>
    <w:rsid w:val="00C452AA"/>
    <w:rsid w:val="00C463D2"/>
    <w:rsid w:val="00C46B21"/>
    <w:rsid w:val="00C50B14"/>
    <w:rsid w:val="00C5371E"/>
    <w:rsid w:val="00C559CF"/>
    <w:rsid w:val="00C563DB"/>
    <w:rsid w:val="00C56540"/>
    <w:rsid w:val="00C572F2"/>
    <w:rsid w:val="00C573F2"/>
    <w:rsid w:val="00C57B23"/>
    <w:rsid w:val="00C621DE"/>
    <w:rsid w:val="00C6299D"/>
    <w:rsid w:val="00C6317E"/>
    <w:rsid w:val="00C6457F"/>
    <w:rsid w:val="00C64CD0"/>
    <w:rsid w:val="00C6660C"/>
    <w:rsid w:val="00C66CD3"/>
    <w:rsid w:val="00C70281"/>
    <w:rsid w:val="00C71444"/>
    <w:rsid w:val="00C71809"/>
    <w:rsid w:val="00C71816"/>
    <w:rsid w:val="00C71E25"/>
    <w:rsid w:val="00C72BA9"/>
    <w:rsid w:val="00C7351B"/>
    <w:rsid w:val="00C73B5A"/>
    <w:rsid w:val="00C741CA"/>
    <w:rsid w:val="00C755AB"/>
    <w:rsid w:val="00C77546"/>
    <w:rsid w:val="00C77FAB"/>
    <w:rsid w:val="00C8030E"/>
    <w:rsid w:val="00C807BA"/>
    <w:rsid w:val="00C808B9"/>
    <w:rsid w:val="00C81CF0"/>
    <w:rsid w:val="00C82FA8"/>
    <w:rsid w:val="00C8334D"/>
    <w:rsid w:val="00C86488"/>
    <w:rsid w:val="00C904DA"/>
    <w:rsid w:val="00C91F75"/>
    <w:rsid w:val="00C926EE"/>
    <w:rsid w:val="00C92C84"/>
    <w:rsid w:val="00C944D6"/>
    <w:rsid w:val="00C9662F"/>
    <w:rsid w:val="00C973DA"/>
    <w:rsid w:val="00CA0314"/>
    <w:rsid w:val="00CA0941"/>
    <w:rsid w:val="00CA11A8"/>
    <w:rsid w:val="00CA1F98"/>
    <w:rsid w:val="00CA24CD"/>
    <w:rsid w:val="00CA296A"/>
    <w:rsid w:val="00CA2E03"/>
    <w:rsid w:val="00CA4BDE"/>
    <w:rsid w:val="00CB1A83"/>
    <w:rsid w:val="00CB1ABB"/>
    <w:rsid w:val="00CB1CCA"/>
    <w:rsid w:val="00CB24BD"/>
    <w:rsid w:val="00CB2BF6"/>
    <w:rsid w:val="00CB36E4"/>
    <w:rsid w:val="00CB39A0"/>
    <w:rsid w:val="00CB3D0B"/>
    <w:rsid w:val="00CB3F12"/>
    <w:rsid w:val="00CB4B28"/>
    <w:rsid w:val="00CB53BA"/>
    <w:rsid w:val="00CB57A5"/>
    <w:rsid w:val="00CB5BCD"/>
    <w:rsid w:val="00CB68E7"/>
    <w:rsid w:val="00CB7897"/>
    <w:rsid w:val="00CC3523"/>
    <w:rsid w:val="00CC7176"/>
    <w:rsid w:val="00CD1337"/>
    <w:rsid w:val="00CD6392"/>
    <w:rsid w:val="00CD68AF"/>
    <w:rsid w:val="00CD6D5F"/>
    <w:rsid w:val="00CD700A"/>
    <w:rsid w:val="00CD7EB2"/>
    <w:rsid w:val="00CE0C50"/>
    <w:rsid w:val="00CE1607"/>
    <w:rsid w:val="00CE39B4"/>
    <w:rsid w:val="00CE4186"/>
    <w:rsid w:val="00CE424B"/>
    <w:rsid w:val="00CE5063"/>
    <w:rsid w:val="00CE5DD5"/>
    <w:rsid w:val="00CE7875"/>
    <w:rsid w:val="00CF00A7"/>
    <w:rsid w:val="00CF0CE8"/>
    <w:rsid w:val="00CF1D69"/>
    <w:rsid w:val="00CF370D"/>
    <w:rsid w:val="00CF3A70"/>
    <w:rsid w:val="00CF5D6A"/>
    <w:rsid w:val="00CF7126"/>
    <w:rsid w:val="00CF76FD"/>
    <w:rsid w:val="00D01331"/>
    <w:rsid w:val="00D01EDF"/>
    <w:rsid w:val="00D03319"/>
    <w:rsid w:val="00D0388C"/>
    <w:rsid w:val="00D03AF6"/>
    <w:rsid w:val="00D05AAE"/>
    <w:rsid w:val="00D0747A"/>
    <w:rsid w:val="00D0797F"/>
    <w:rsid w:val="00D115B3"/>
    <w:rsid w:val="00D12CEA"/>
    <w:rsid w:val="00D12EF2"/>
    <w:rsid w:val="00D13698"/>
    <w:rsid w:val="00D1721B"/>
    <w:rsid w:val="00D20279"/>
    <w:rsid w:val="00D2139F"/>
    <w:rsid w:val="00D22109"/>
    <w:rsid w:val="00D22CFA"/>
    <w:rsid w:val="00D2373D"/>
    <w:rsid w:val="00D240E6"/>
    <w:rsid w:val="00D2526F"/>
    <w:rsid w:val="00D25E26"/>
    <w:rsid w:val="00D26B4B"/>
    <w:rsid w:val="00D26C2A"/>
    <w:rsid w:val="00D31211"/>
    <w:rsid w:val="00D32747"/>
    <w:rsid w:val="00D40119"/>
    <w:rsid w:val="00D413C0"/>
    <w:rsid w:val="00D42191"/>
    <w:rsid w:val="00D42E87"/>
    <w:rsid w:val="00D43799"/>
    <w:rsid w:val="00D43DCA"/>
    <w:rsid w:val="00D45AA6"/>
    <w:rsid w:val="00D4676E"/>
    <w:rsid w:val="00D511E7"/>
    <w:rsid w:val="00D5218D"/>
    <w:rsid w:val="00D54F3F"/>
    <w:rsid w:val="00D55546"/>
    <w:rsid w:val="00D556C7"/>
    <w:rsid w:val="00D60DB8"/>
    <w:rsid w:val="00D61052"/>
    <w:rsid w:val="00D61988"/>
    <w:rsid w:val="00D62814"/>
    <w:rsid w:val="00D63066"/>
    <w:rsid w:val="00D639A7"/>
    <w:rsid w:val="00D6620C"/>
    <w:rsid w:val="00D66A64"/>
    <w:rsid w:val="00D75EE5"/>
    <w:rsid w:val="00D762D3"/>
    <w:rsid w:val="00D7733F"/>
    <w:rsid w:val="00D8069F"/>
    <w:rsid w:val="00D81CAC"/>
    <w:rsid w:val="00D837B9"/>
    <w:rsid w:val="00D83938"/>
    <w:rsid w:val="00D83D43"/>
    <w:rsid w:val="00D84601"/>
    <w:rsid w:val="00D8650F"/>
    <w:rsid w:val="00D87DB8"/>
    <w:rsid w:val="00D91164"/>
    <w:rsid w:val="00D91A6B"/>
    <w:rsid w:val="00D92390"/>
    <w:rsid w:val="00D923ED"/>
    <w:rsid w:val="00D929AA"/>
    <w:rsid w:val="00D929F4"/>
    <w:rsid w:val="00D9374C"/>
    <w:rsid w:val="00D94AB4"/>
    <w:rsid w:val="00D97162"/>
    <w:rsid w:val="00DA1458"/>
    <w:rsid w:val="00DA1A8D"/>
    <w:rsid w:val="00DA20BA"/>
    <w:rsid w:val="00DA2FE3"/>
    <w:rsid w:val="00DA32DE"/>
    <w:rsid w:val="00DA3C43"/>
    <w:rsid w:val="00DA4A6A"/>
    <w:rsid w:val="00DB056F"/>
    <w:rsid w:val="00DB2CDE"/>
    <w:rsid w:val="00DB3B36"/>
    <w:rsid w:val="00DB3CAC"/>
    <w:rsid w:val="00DB5449"/>
    <w:rsid w:val="00DC02D5"/>
    <w:rsid w:val="00DC1A57"/>
    <w:rsid w:val="00DC269D"/>
    <w:rsid w:val="00DC36CD"/>
    <w:rsid w:val="00DC3C70"/>
    <w:rsid w:val="00DC4269"/>
    <w:rsid w:val="00DC433C"/>
    <w:rsid w:val="00DC4CFA"/>
    <w:rsid w:val="00DC549A"/>
    <w:rsid w:val="00DC5E9A"/>
    <w:rsid w:val="00DC6A3C"/>
    <w:rsid w:val="00DC7637"/>
    <w:rsid w:val="00DD5589"/>
    <w:rsid w:val="00DD62A1"/>
    <w:rsid w:val="00DD7906"/>
    <w:rsid w:val="00DE0A4A"/>
    <w:rsid w:val="00DE1A63"/>
    <w:rsid w:val="00DE2A07"/>
    <w:rsid w:val="00DE2A12"/>
    <w:rsid w:val="00DE3F23"/>
    <w:rsid w:val="00DE7ED6"/>
    <w:rsid w:val="00DE7F85"/>
    <w:rsid w:val="00DF1108"/>
    <w:rsid w:val="00DF13CD"/>
    <w:rsid w:val="00DF1CF1"/>
    <w:rsid w:val="00DF1DBA"/>
    <w:rsid w:val="00DF1E78"/>
    <w:rsid w:val="00DF2DDD"/>
    <w:rsid w:val="00DF2FB0"/>
    <w:rsid w:val="00DF4D63"/>
    <w:rsid w:val="00DF5695"/>
    <w:rsid w:val="00E005F7"/>
    <w:rsid w:val="00E00C92"/>
    <w:rsid w:val="00E0152D"/>
    <w:rsid w:val="00E020E4"/>
    <w:rsid w:val="00E03BFE"/>
    <w:rsid w:val="00E049E9"/>
    <w:rsid w:val="00E11463"/>
    <w:rsid w:val="00E129BE"/>
    <w:rsid w:val="00E1392C"/>
    <w:rsid w:val="00E13F08"/>
    <w:rsid w:val="00E16F5B"/>
    <w:rsid w:val="00E175F2"/>
    <w:rsid w:val="00E20197"/>
    <w:rsid w:val="00E2102C"/>
    <w:rsid w:val="00E22041"/>
    <w:rsid w:val="00E22DBE"/>
    <w:rsid w:val="00E2390E"/>
    <w:rsid w:val="00E24C57"/>
    <w:rsid w:val="00E264B8"/>
    <w:rsid w:val="00E31DAD"/>
    <w:rsid w:val="00E325E8"/>
    <w:rsid w:val="00E335F7"/>
    <w:rsid w:val="00E3553E"/>
    <w:rsid w:val="00E37A72"/>
    <w:rsid w:val="00E42502"/>
    <w:rsid w:val="00E425E2"/>
    <w:rsid w:val="00E42729"/>
    <w:rsid w:val="00E44389"/>
    <w:rsid w:val="00E44A71"/>
    <w:rsid w:val="00E454C0"/>
    <w:rsid w:val="00E52A65"/>
    <w:rsid w:val="00E56124"/>
    <w:rsid w:val="00E564D0"/>
    <w:rsid w:val="00E57634"/>
    <w:rsid w:val="00E57B76"/>
    <w:rsid w:val="00E610E0"/>
    <w:rsid w:val="00E62AD0"/>
    <w:rsid w:val="00E63352"/>
    <w:rsid w:val="00E6707E"/>
    <w:rsid w:val="00E67A79"/>
    <w:rsid w:val="00E67BA2"/>
    <w:rsid w:val="00E70B25"/>
    <w:rsid w:val="00E710EC"/>
    <w:rsid w:val="00E71430"/>
    <w:rsid w:val="00E7173A"/>
    <w:rsid w:val="00E75EA9"/>
    <w:rsid w:val="00E76939"/>
    <w:rsid w:val="00E804CE"/>
    <w:rsid w:val="00E830E4"/>
    <w:rsid w:val="00E831A3"/>
    <w:rsid w:val="00E86469"/>
    <w:rsid w:val="00E864EF"/>
    <w:rsid w:val="00E86E71"/>
    <w:rsid w:val="00E8779C"/>
    <w:rsid w:val="00E90147"/>
    <w:rsid w:val="00E90638"/>
    <w:rsid w:val="00E9065D"/>
    <w:rsid w:val="00E91EE2"/>
    <w:rsid w:val="00E92C07"/>
    <w:rsid w:val="00E92FB3"/>
    <w:rsid w:val="00E94C33"/>
    <w:rsid w:val="00E955FB"/>
    <w:rsid w:val="00EA0366"/>
    <w:rsid w:val="00EA0632"/>
    <w:rsid w:val="00EA0A82"/>
    <w:rsid w:val="00EA1E2F"/>
    <w:rsid w:val="00EA3B8A"/>
    <w:rsid w:val="00EA3F39"/>
    <w:rsid w:val="00EA449C"/>
    <w:rsid w:val="00EA5FC5"/>
    <w:rsid w:val="00EA6669"/>
    <w:rsid w:val="00EB11FC"/>
    <w:rsid w:val="00EB3582"/>
    <w:rsid w:val="00EB3A45"/>
    <w:rsid w:val="00EB4F70"/>
    <w:rsid w:val="00EB5054"/>
    <w:rsid w:val="00EB50A3"/>
    <w:rsid w:val="00EB5615"/>
    <w:rsid w:val="00EB5AB7"/>
    <w:rsid w:val="00EB6A9F"/>
    <w:rsid w:val="00EC0011"/>
    <w:rsid w:val="00EC0F74"/>
    <w:rsid w:val="00EC4E4E"/>
    <w:rsid w:val="00EC5543"/>
    <w:rsid w:val="00ED0628"/>
    <w:rsid w:val="00ED0F33"/>
    <w:rsid w:val="00ED1246"/>
    <w:rsid w:val="00ED131B"/>
    <w:rsid w:val="00ED1853"/>
    <w:rsid w:val="00ED1E86"/>
    <w:rsid w:val="00ED2D58"/>
    <w:rsid w:val="00EE1185"/>
    <w:rsid w:val="00EE3AD4"/>
    <w:rsid w:val="00EE4E58"/>
    <w:rsid w:val="00EE6165"/>
    <w:rsid w:val="00EE68F2"/>
    <w:rsid w:val="00EF1E37"/>
    <w:rsid w:val="00EF56DF"/>
    <w:rsid w:val="00EF5E42"/>
    <w:rsid w:val="00EF7A07"/>
    <w:rsid w:val="00F0174D"/>
    <w:rsid w:val="00F02065"/>
    <w:rsid w:val="00F020E3"/>
    <w:rsid w:val="00F04032"/>
    <w:rsid w:val="00F0571D"/>
    <w:rsid w:val="00F1359B"/>
    <w:rsid w:val="00F136A6"/>
    <w:rsid w:val="00F14C62"/>
    <w:rsid w:val="00F1604D"/>
    <w:rsid w:val="00F22E08"/>
    <w:rsid w:val="00F238CB"/>
    <w:rsid w:val="00F24356"/>
    <w:rsid w:val="00F25282"/>
    <w:rsid w:val="00F26B4E"/>
    <w:rsid w:val="00F27341"/>
    <w:rsid w:val="00F336DB"/>
    <w:rsid w:val="00F356D5"/>
    <w:rsid w:val="00F35EA2"/>
    <w:rsid w:val="00F40B1F"/>
    <w:rsid w:val="00F42477"/>
    <w:rsid w:val="00F4468C"/>
    <w:rsid w:val="00F4656B"/>
    <w:rsid w:val="00F46FE8"/>
    <w:rsid w:val="00F51314"/>
    <w:rsid w:val="00F51C6B"/>
    <w:rsid w:val="00F540EB"/>
    <w:rsid w:val="00F54AB7"/>
    <w:rsid w:val="00F55F0D"/>
    <w:rsid w:val="00F5697B"/>
    <w:rsid w:val="00F63700"/>
    <w:rsid w:val="00F64116"/>
    <w:rsid w:val="00F6546B"/>
    <w:rsid w:val="00F6603E"/>
    <w:rsid w:val="00F673DE"/>
    <w:rsid w:val="00F7087B"/>
    <w:rsid w:val="00F70E0F"/>
    <w:rsid w:val="00F70E62"/>
    <w:rsid w:val="00F7165B"/>
    <w:rsid w:val="00F71AD3"/>
    <w:rsid w:val="00F721CA"/>
    <w:rsid w:val="00F72D59"/>
    <w:rsid w:val="00F72E9E"/>
    <w:rsid w:val="00F73D98"/>
    <w:rsid w:val="00F73F87"/>
    <w:rsid w:val="00F743EF"/>
    <w:rsid w:val="00F757B0"/>
    <w:rsid w:val="00F75F3B"/>
    <w:rsid w:val="00F76D2B"/>
    <w:rsid w:val="00F7773E"/>
    <w:rsid w:val="00F77AA5"/>
    <w:rsid w:val="00F80C3F"/>
    <w:rsid w:val="00F8337C"/>
    <w:rsid w:val="00F83468"/>
    <w:rsid w:val="00F852E0"/>
    <w:rsid w:val="00F85A17"/>
    <w:rsid w:val="00F872B4"/>
    <w:rsid w:val="00F87F55"/>
    <w:rsid w:val="00F9092E"/>
    <w:rsid w:val="00F91CD7"/>
    <w:rsid w:val="00F92360"/>
    <w:rsid w:val="00F92466"/>
    <w:rsid w:val="00F9249F"/>
    <w:rsid w:val="00F92F0A"/>
    <w:rsid w:val="00F94B9F"/>
    <w:rsid w:val="00F95078"/>
    <w:rsid w:val="00F97BA2"/>
    <w:rsid w:val="00FA1938"/>
    <w:rsid w:val="00FA2254"/>
    <w:rsid w:val="00FA4413"/>
    <w:rsid w:val="00FA509C"/>
    <w:rsid w:val="00FA5B7D"/>
    <w:rsid w:val="00FA5CA7"/>
    <w:rsid w:val="00FA601F"/>
    <w:rsid w:val="00FA60CD"/>
    <w:rsid w:val="00FA70DF"/>
    <w:rsid w:val="00FA798D"/>
    <w:rsid w:val="00FB0A47"/>
    <w:rsid w:val="00FB18A6"/>
    <w:rsid w:val="00FB2385"/>
    <w:rsid w:val="00FB31D3"/>
    <w:rsid w:val="00FB3728"/>
    <w:rsid w:val="00FB5A2E"/>
    <w:rsid w:val="00FB63EE"/>
    <w:rsid w:val="00FB7C56"/>
    <w:rsid w:val="00FB7FF9"/>
    <w:rsid w:val="00FC2645"/>
    <w:rsid w:val="00FC29C9"/>
    <w:rsid w:val="00FC2BA1"/>
    <w:rsid w:val="00FD06EF"/>
    <w:rsid w:val="00FD4611"/>
    <w:rsid w:val="00FD4DA1"/>
    <w:rsid w:val="00FD5BFE"/>
    <w:rsid w:val="00FD66FD"/>
    <w:rsid w:val="00FE0D21"/>
    <w:rsid w:val="00FE4997"/>
    <w:rsid w:val="00FE6B39"/>
    <w:rsid w:val="00FE6C8D"/>
    <w:rsid w:val="00FE6ECC"/>
    <w:rsid w:val="00FE7F23"/>
    <w:rsid w:val="00FF0057"/>
    <w:rsid w:val="00FF005D"/>
    <w:rsid w:val="00FF511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>
      <o:colormru v:ext="edit" colors="#bb00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52"/>
    <w:rPr>
      <w:rFonts w:eastAsia="Calibri"/>
      <w:sz w:val="24"/>
      <w:szCs w:val="24"/>
    </w:rPr>
  </w:style>
  <w:style w:type="paragraph" w:styleId="Titre1">
    <w:name w:val="heading 1"/>
    <w:basedOn w:val="Normal"/>
    <w:next w:val="Normal"/>
    <w:qFormat/>
    <w:rsid w:val="00CE787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Pieddepage">
    <w:name w:val="foot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Lienhypertexte">
    <w:name w:val="Hyperlink"/>
    <w:rsid w:val="00C03FC2"/>
    <w:rPr>
      <w:color w:val="000000"/>
      <w:u w:val="single"/>
    </w:rPr>
  </w:style>
  <w:style w:type="paragraph" w:styleId="Corpsdetexte">
    <w:name w:val="Body Text"/>
    <w:basedOn w:val="Normal"/>
    <w:link w:val="CorpsdetexteCar"/>
    <w:rsid w:val="00C03FC2"/>
    <w:pPr>
      <w:suppressAutoHyphens/>
      <w:overflowPunct w:val="0"/>
      <w:autoSpaceDE w:val="0"/>
      <w:spacing w:after="120"/>
      <w:textAlignment w:val="baseline"/>
    </w:pPr>
    <w:rPr>
      <w:rFonts w:ascii="Times" w:eastAsia="Times" w:hAnsi="Times"/>
      <w:szCs w:val="20"/>
      <w:lang w:eastAsia="ar-SA"/>
    </w:rPr>
  </w:style>
  <w:style w:type="character" w:styleId="Numrodepage">
    <w:name w:val="page number"/>
    <w:basedOn w:val="Policepardfaut"/>
    <w:rsid w:val="00C03FC2"/>
  </w:style>
  <w:style w:type="paragraph" w:customStyle="1" w:styleId="StyleTitre14ptPetitesmajusculesDroite-0cmHautOm">
    <w:name w:val="Style Titre + 14 pt Petites majuscules Droite :  -0 cm Haut: (Om..."/>
    <w:basedOn w:val="Titre"/>
    <w:rsid w:val="00C8334D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8" w:color="auto" w:shadow="1"/>
      </w:pBdr>
      <w:shd w:val="pct10" w:color="auto" w:fill="auto"/>
      <w:spacing w:before="0" w:after="0" w:line="360" w:lineRule="auto"/>
      <w:ind w:right="-2"/>
      <w:outlineLvl w:val="9"/>
    </w:pPr>
    <w:rPr>
      <w:rFonts w:cs="Times New Roman"/>
      <w:smallCaps/>
      <w:kern w:val="0"/>
      <w:sz w:val="28"/>
      <w:szCs w:val="20"/>
    </w:rPr>
  </w:style>
  <w:style w:type="paragraph" w:styleId="Titre">
    <w:name w:val="Title"/>
    <w:basedOn w:val="Normal"/>
    <w:qFormat/>
    <w:rsid w:val="00C8334D"/>
    <w:pPr>
      <w:spacing w:before="240" w:after="60"/>
      <w:jc w:val="center"/>
      <w:outlineLvl w:val="0"/>
    </w:pPr>
    <w:rPr>
      <w:rFonts w:ascii="Arial" w:eastAsia="Times" w:hAnsi="Arial" w:cs="Arial"/>
      <w:b/>
      <w:bCs/>
      <w:kern w:val="28"/>
      <w:sz w:val="32"/>
      <w:szCs w:val="32"/>
    </w:rPr>
  </w:style>
  <w:style w:type="paragraph" w:customStyle="1" w:styleId="Titre1afpif">
    <w:name w:val="Titre 1 afpif"/>
    <w:basedOn w:val="Normal"/>
    <w:rsid w:val="00C8334D"/>
    <w:pPr>
      <w:pBdr>
        <w:bottom w:val="single" w:sz="4" w:space="1" w:color="auto"/>
      </w:pBdr>
    </w:pPr>
    <w:rPr>
      <w:rFonts w:ascii="Verdana" w:eastAsia="Times" w:hAnsi="Verdana"/>
      <w:b/>
      <w:color w:val="BB003D"/>
      <w:szCs w:val="20"/>
    </w:rPr>
  </w:style>
  <w:style w:type="paragraph" w:customStyle="1" w:styleId="CorpsdetexteAFPIF">
    <w:name w:val="Corps de texte AFPIF"/>
    <w:basedOn w:val="Normal"/>
    <w:link w:val="CorpsdetexteAFPIFCar"/>
    <w:rsid w:val="000F7310"/>
    <w:pPr>
      <w:jc w:val="both"/>
    </w:pPr>
    <w:rPr>
      <w:rFonts w:ascii="Verdana" w:eastAsia="Times" w:hAnsi="Verdana"/>
      <w:sz w:val="20"/>
      <w:szCs w:val="20"/>
    </w:rPr>
  </w:style>
  <w:style w:type="paragraph" w:customStyle="1" w:styleId="Sous-titreAFPIF">
    <w:name w:val="Sous-titre AFPIF"/>
    <w:basedOn w:val="Normal"/>
    <w:rsid w:val="000B7D3D"/>
    <w:rPr>
      <w:rFonts w:ascii="Verdana" w:eastAsia="Times" w:hAnsi="Verdana"/>
      <w:b/>
      <w:sz w:val="22"/>
      <w:szCs w:val="22"/>
    </w:rPr>
  </w:style>
  <w:style w:type="paragraph" w:customStyle="1" w:styleId="TitreAFPIF">
    <w:name w:val="Titre AFPIF"/>
    <w:basedOn w:val="Corpsdetexte"/>
    <w:link w:val="TitreAFPIFCar"/>
    <w:rsid w:val="00EE4E58"/>
    <w:pPr>
      <w:ind w:right="305"/>
      <w:jc w:val="center"/>
    </w:pPr>
    <w:rPr>
      <w:rFonts w:ascii="Verdana" w:hAnsi="Verdana" w:cs="Arial"/>
      <w:b/>
      <w:color w:val="BB003D"/>
      <w:sz w:val="28"/>
      <w:szCs w:val="28"/>
    </w:rPr>
  </w:style>
  <w:style w:type="paragraph" w:styleId="Retraitcorpsdetexte">
    <w:name w:val="Body Text Indent"/>
    <w:basedOn w:val="Normal"/>
    <w:rsid w:val="00595550"/>
    <w:pPr>
      <w:spacing w:after="120"/>
      <w:ind w:left="283"/>
    </w:pPr>
    <w:rPr>
      <w:rFonts w:ascii="Times" w:eastAsia="Times" w:hAnsi="Times"/>
      <w:szCs w:val="20"/>
    </w:rPr>
  </w:style>
  <w:style w:type="paragraph" w:styleId="Retraitcorpsdetexte2">
    <w:name w:val="Body Text Indent 2"/>
    <w:basedOn w:val="Normal"/>
    <w:rsid w:val="0059555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styleId="Retraitcorpsdetexte3">
    <w:name w:val="Body Text Indent 3"/>
    <w:basedOn w:val="Normal"/>
    <w:rsid w:val="00595550"/>
    <w:pPr>
      <w:spacing w:after="120"/>
      <w:ind w:left="283"/>
    </w:pPr>
    <w:rPr>
      <w:rFonts w:ascii="Times" w:eastAsia="Times" w:hAnsi="Times"/>
      <w:sz w:val="16"/>
      <w:szCs w:val="16"/>
    </w:rPr>
  </w:style>
  <w:style w:type="paragraph" w:styleId="PrformatHTML">
    <w:name w:val="HTML Preformatted"/>
    <w:basedOn w:val="Normal"/>
    <w:rsid w:val="00F9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emailstyle19">
    <w:name w:val="emailstyle19"/>
    <w:semiHidden/>
    <w:rsid w:val="00F95078"/>
    <w:rPr>
      <w:rFonts w:ascii="Arial" w:hAnsi="Arial" w:cs="Arial" w:hint="default"/>
      <w:color w:val="000080"/>
    </w:rPr>
  </w:style>
  <w:style w:type="character" w:customStyle="1" w:styleId="CorpsdetexteCar">
    <w:name w:val="Corps de texte Car"/>
    <w:link w:val="Corpsdetexte"/>
    <w:rsid w:val="00F95078"/>
    <w:rPr>
      <w:rFonts w:ascii="Times" w:eastAsia="Times" w:hAnsi="Times"/>
      <w:sz w:val="24"/>
      <w:lang w:val="fr-FR" w:eastAsia="ar-SA" w:bidi="ar-SA"/>
    </w:rPr>
  </w:style>
  <w:style w:type="character" w:customStyle="1" w:styleId="TitreAFPIFCar">
    <w:name w:val="Titre AFPIF Car"/>
    <w:link w:val="TitreAFPIF"/>
    <w:rsid w:val="00F95078"/>
    <w:rPr>
      <w:rFonts w:ascii="Verdana" w:eastAsia="Times" w:hAnsi="Verdana" w:cs="Arial"/>
      <w:b/>
      <w:color w:val="BB003D"/>
      <w:sz w:val="28"/>
      <w:szCs w:val="28"/>
      <w:lang w:val="fr-FR" w:eastAsia="ar-SA" w:bidi="ar-SA"/>
    </w:rPr>
  </w:style>
  <w:style w:type="table" w:styleId="Grilledutableau">
    <w:name w:val="Table Grid"/>
    <w:basedOn w:val="TableauNormal"/>
    <w:rsid w:val="00CA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titreafpifcouleurafpif">
    <w:name w:val="Sous titre afpif couleur afpif"/>
    <w:basedOn w:val="Titre1afpif"/>
    <w:link w:val="SoustitreafpifcouleurafpifCar"/>
    <w:rsid w:val="00BC68C7"/>
    <w:pPr>
      <w:pBdr>
        <w:bottom w:val="none" w:sz="0" w:space="0" w:color="auto"/>
      </w:pBdr>
    </w:pPr>
  </w:style>
  <w:style w:type="character" w:customStyle="1" w:styleId="CorpsdetexteAFPIFCar">
    <w:name w:val="Corps de texte AFPIF Car"/>
    <w:link w:val="CorpsdetexteAFPIF"/>
    <w:rsid w:val="00B133C9"/>
    <w:rPr>
      <w:rFonts w:ascii="Verdana" w:eastAsia="Times" w:hAnsi="Verdana"/>
      <w:lang w:val="fr-FR" w:eastAsia="fr-FR" w:bidi="ar-SA"/>
    </w:rPr>
  </w:style>
  <w:style w:type="paragraph" w:styleId="Textedebulles">
    <w:name w:val="Balloon Text"/>
    <w:basedOn w:val="Normal"/>
    <w:link w:val="TextedebullesCar"/>
    <w:rsid w:val="00856ADD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6ADD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SoustitreafpifcouleurafpifCar">
    <w:name w:val="Sous titre afpif couleur afpif Car"/>
    <w:link w:val="Soustitreafpifcouleurafpif"/>
    <w:rsid w:val="00DF1CF1"/>
    <w:rPr>
      <w:rFonts w:ascii="Verdana" w:eastAsia="Times" w:hAnsi="Verdana"/>
      <w:b/>
      <w:color w:val="BB003D"/>
      <w:sz w:val="24"/>
      <w:lang w:val="fr-FR" w:eastAsia="fr-FR" w:bidi="ar-SA"/>
    </w:rPr>
  </w:style>
  <w:style w:type="paragraph" w:styleId="Notedebasdepage">
    <w:name w:val="footnote text"/>
    <w:basedOn w:val="Normal"/>
    <w:semiHidden/>
    <w:rsid w:val="00264DC3"/>
    <w:rPr>
      <w:rFonts w:eastAsia="Times New Roman"/>
      <w:sz w:val="20"/>
      <w:szCs w:val="20"/>
    </w:rPr>
  </w:style>
  <w:style w:type="character" w:styleId="Appelnotedebasdep">
    <w:name w:val="footnote reference"/>
    <w:semiHidden/>
    <w:rsid w:val="00264DC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2362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864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52"/>
    <w:rPr>
      <w:rFonts w:eastAsia="Calibri"/>
      <w:sz w:val="24"/>
      <w:szCs w:val="24"/>
    </w:rPr>
  </w:style>
  <w:style w:type="paragraph" w:styleId="Titre1">
    <w:name w:val="heading 1"/>
    <w:basedOn w:val="Normal"/>
    <w:next w:val="Normal"/>
    <w:qFormat/>
    <w:rsid w:val="00CE787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Pieddepage">
    <w:name w:val="foot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Lienhypertexte">
    <w:name w:val="Hyperlink"/>
    <w:rsid w:val="00C03FC2"/>
    <w:rPr>
      <w:color w:val="000000"/>
      <w:u w:val="single"/>
    </w:rPr>
  </w:style>
  <w:style w:type="paragraph" w:styleId="Corpsdetexte">
    <w:name w:val="Body Text"/>
    <w:basedOn w:val="Normal"/>
    <w:link w:val="CorpsdetexteCar"/>
    <w:rsid w:val="00C03FC2"/>
    <w:pPr>
      <w:suppressAutoHyphens/>
      <w:overflowPunct w:val="0"/>
      <w:autoSpaceDE w:val="0"/>
      <w:spacing w:after="120"/>
      <w:textAlignment w:val="baseline"/>
    </w:pPr>
    <w:rPr>
      <w:rFonts w:ascii="Times" w:eastAsia="Times" w:hAnsi="Times"/>
      <w:szCs w:val="20"/>
      <w:lang w:eastAsia="ar-SA"/>
    </w:rPr>
  </w:style>
  <w:style w:type="character" w:styleId="Numrodepage">
    <w:name w:val="page number"/>
    <w:basedOn w:val="Policepardfaut"/>
    <w:rsid w:val="00C03FC2"/>
  </w:style>
  <w:style w:type="paragraph" w:customStyle="1" w:styleId="StyleTitre14ptPetitesmajusculesDroite-0cmHautOm">
    <w:name w:val="Style Titre + 14 pt Petites majuscules Droite :  -0 cm Haut: (Om..."/>
    <w:basedOn w:val="Titre"/>
    <w:rsid w:val="00C8334D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8" w:color="auto" w:shadow="1"/>
      </w:pBdr>
      <w:shd w:val="pct10" w:color="auto" w:fill="auto"/>
      <w:spacing w:before="0" w:after="0" w:line="360" w:lineRule="auto"/>
      <w:ind w:right="-2"/>
      <w:outlineLvl w:val="9"/>
    </w:pPr>
    <w:rPr>
      <w:rFonts w:cs="Times New Roman"/>
      <w:smallCaps/>
      <w:kern w:val="0"/>
      <w:sz w:val="28"/>
      <w:szCs w:val="20"/>
    </w:rPr>
  </w:style>
  <w:style w:type="paragraph" w:styleId="Titre">
    <w:name w:val="Title"/>
    <w:basedOn w:val="Normal"/>
    <w:qFormat/>
    <w:rsid w:val="00C8334D"/>
    <w:pPr>
      <w:spacing w:before="240" w:after="60"/>
      <w:jc w:val="center"/>
      <w:outlineLvl w:val="0"/>
    </w:pPr>
    <w:rPr>
      <w:rFonts w:ascii="Arial" w:eastAsia="Times" w:hAnsi="Arial" w:cs="Arial"/>
      <w:b/>
      <w:bCs/>
      <w:kern w:val="28"/>
      <w:sz w:val="32"/>
      <w:szCs w:val="32"/>
    </w:rPr>
  </w:style>
  <w:style w:type="paragraph" w:customStyle="1" w:styleId="Titre1afpif">
    <w:name w:val="Titre 1 afpif"/>
    <w:basedOn w:val="Normal"/>
    <w:rsid w:val="00C8334D"/>
    <w:pPr>
      <w:pBdr>
        <w:bottom w:val="single" w:sz="4" w:space="1" w:color="auto"/>
      </w:pBdr>
    </w:pPr>
    <w:rPr>
      <w:rFonts w:ascii="Verdana" w:eastAsia="Times" w:hAnsi="Verdana"/>
      <w:b/>
      <w:color w:val="BB003D"/>
      <w:szCs w:val="20"/>
    </w:rPr>
  </w:style>
  <w:style w:type="paragraph" w:customStyle="1" w:styleId="CorpsdetexteAFPIF">
    <w:name w:val="Corps de texte AFPIF"/>
    <w:basedOn w:val="Normal"/>
    <w:link w:val="CorpsdetexteAFPIFCar"/>
    <w:rsid w:val="000F7310"/>
    <w:pPr>
      <w:jc w:val="both"/>
    </w:pPr>
    <w:rPr>
      <w:rFonts w:ascii="Verdana" w:eastAsia="Times" w:hAnsi="Verdana"/>
      <w:sz w:val="20"/>
      <w:szCs w:val="20"/>
    </w:rPr>
  </w:style>
  <w:style w:type="paragraph" w:customStyle="1" w:styleId="Sous-titreAFPIF">
    <w:name w:val="Sous-titre AFPIF"/>
    <w:basedOn w:val="Normal"/>
    <w:rsid w:val="000B7D3D"/>
    <w:rPr>
      <w:rFonts w:ascii="Verdana" w:eastAsia="Times" w:hAnsi="Verdana"/>
      <w:b/>
      <w:sz w:val="22"/>
      <w:szCs w:val="22"/>
    </w:rPr>
  </w:style>
  <w:style w:type="paragraph" w:customStyle="1" w:styleId="TitreAFPIF">
    <w:name w:val="Titre AFPIF"/>
    <w:basedOn w:val="Corpsdetexte"/>
    <w:link w:val="TitreAFPIFCar"/>
    <w:rsid w:val="00EE4E58"/>
    <w:pPr>
      <w:ind w:right="305"/>
      <w:jc w:val="center"/>
    </w:pPr>
    <w:rPr>
      <w:rFonts w:ascii="Verdana" w:hAnsi="Verdana" w:cs="Arial"/>
      <w:b/>
      <w:color w:val="BB003D"/>
      <w:sz w:val="28"/>
      <w:szCs w:val="28"/>
    </w:rPr>
  </w:style>
  <w:style w:type="paragraph" w:styleId="Retraitcorpsdetexte">
    <w:name w:val="Body Text Indent"/>
    <w:basedOn w:val="Normal"/>
    <w:rsid w:val="00595550"/>
    <w:pPr>
      <w:spacing w:after="120"/>
      <w:ind w:left="283"/>
    </w:pPr>
    <w:rPr>
      <w:rFonts w:ascii="Times" w:eastAsia="Times" w:hAnsi="Times"/>
      <w:szCs w:val="20"/>
    </w:rPr>
  </w:style>
  <w:style w:type="paragraph" w:styleId="Retraitcorpsdetexte2">
    <w:name w:val="Body Text Indent 2"/>
    <w:basedOn w:val="Normal"/>
    <w:rsid w:val="0059555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styleId="Retraitcorpsdetexte3">
    <w:name w:val="Body Text Indent 3"/>
    <w:basedOn w:val="Normal"/>
    <w:rsid w:val="00595550"/>
    <w:pPr>
      <w:spacing w:after="120"/>
      <w:ind w:left="283"/>
    </w:pPr>
    <w:rPr>
      <w:rFonts w:ascii="Times" w:eastAsia="Times" w:hAnsi="Times"/>
      <w:sz w:val="16"/>
      <w:szCs w:val="16"/>
    </w:rPr>
  </w:style>
  <w:style w:type="paragraph" w:styleId="PrformatHTML">
    <w:name w:val="HTML Preformatted"/>
    <w:basedOn w:val="Normal"/>
    <w:rsid w:val="00F9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emailstyle19">
    <w:name w:val="emailstyle19"/>
    <w:semiHidden/>
    <w:rsid w:val="00F95078"/>
    <w:rPr>
      <w:rFonts w:ascii="Arial" w:hAnsi="Arial" w:cs="Arial" w:hint="default"/>
      <w:color w:val="000080"/>
    </w:rPr>
  </w:style>
  <w:style w:type="character" w:customStyle="1" w:styleId="CorpsdetexteCar">
    <w:name w:val="Corps de texte Car"/>
    <w:link w:val="Corpsdetexte"/>
    <w:rsid w:val="00F95078"/>
    <w:rPr>
      <w:rFonts w:ascii="Times" w:eastAsia="Times" w:hAnsi="Times"/>
      <w:sz w:val="24"/>
      <w:lang w:val="fr-FR" w:eastAsia="ar-SA" w:bidi="ar-SA"/>
    </w:rPr>
  </w:style>
  <w:style w:type="character" w:customStyle="1" w:styleId="TitreAFPIFCar">
    <w:name w:val="Titre AFPIF Car"/>
    <w:link w:val="TitreAFPIF"/>
    <w:rsid w:val="00F95078"/>
    <w:rPr>
      <w:rFonts w:ascii="Verdana" w:eastAsia="Times" w:hAnsi="Verdana" w:cs="Arial"/>
      <w:b/>
      <w:color w:val="BB003D"/>
      <w:sz w:val="28"/>
      <w:szCs w:val="28"/>
      <w:lang w:val="fr-FR" w:eastAsia="ar-SA" w:bidi="ar-SA"/>
    </w:rPr>
  </w:style>
  <w:style w:type="table" w:styleId="Grilledutableau">
    <w:name w:val="Table Grid"/>
    <w:basedOn w:val="TableauNormal"/>
    <w:rsid w:val="00CA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titreafpifcouleurafpif">
    <w:name w:val="Sous titre afpif couleur afpif"/>
    <w:basedOn w:val="Titre1afpif"/>
    <w:link w:val="SoustitreafpifcouleurafpifCar"/>
    <w:rsid w:val="00BC68C7"/>
    <w:pPr>
      <w:pBdr>
        <w:bottom w:val="none" w:sz="0" w:space="0" w:color="auto"/>
      </w:pBdr>
    </w:pPr>
  </w:style>
  <w:style w:type="character" w:customStyle="1" w:styleId="CorpsdetexteAFPIFCar">
    <w:name w:val="Corps de texte AFPIF Car"/>
    <w:link w:val="CorpsdetexteAFPIF"/>
    <w:rsid w:val="00B133C9"/>
    <w:rPr>
      <w:rFonts w:ascii="Verdana" w:eastAsia="Times" w:hAnsi="Verdana"/>
      <w:lang w:val="fr-FR" w:eastAsia="fr-FR" w:bidi="ar-SA"/>
    </w:rPr>
  </w:style>
  <w:style w:type="paragraph" w:styleId="Textedebulles">
    <w:name w:val="Balloon Text"/>
    <w:basedOn w:val="Normal"/>
    <w:link w:val="TextedebullesCar"/>
    <w:rsid w:val="00856ADD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6ADD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SoustitreafpifcouleurafpifCar">
    <w:name w:val="Sous titre afpif couleur afpif Car"/>
    <w:link w:val="Soustitreafpifcouleurafpif"/>
    <w:rsid w:val="00DF1CF1"/>
    <w:rPr>
      <w:rFonts w:ascii="Verdana" w:eastAsia="Times" w:hAnsi="Verdana"/>
      <w:b/>
      <w:color w:val="BB003D"/>
      <w:sz w:val="24"/>
      <w:lang w:val="fr-FR" w:eastAsia="fr-FR" w:bidi="ar-SA"/>
    </w:rPr>
  </w:style>
  <w:style w:type="paragraph" w:styleId="Notedebasdepage">
    <w:name w:val="footnote text"/>
    <w:basedOn w:val="Normal"/>
    <w:semiHidden/>
    <w:rsid w:val="00264DC3"/>
    <w:rPr>
      <w:rFonts w:eastAsia="Times New Roman"/>
      <w:sz w:val="20"/>
      <w:szCs w:val="20"/>
    </w:rPr>
  </w:style>
  <w:style w:type="character" w:styleId="Appelnotedebasdep">
    <w:name w:val="footnote reference"/>
    <w:semiHidden/>
    <w:rsid w:val="00264DC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2362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86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lliancefr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ourevitch\Desktop\Trame%20doc%20charte%20AFPI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CC2B-0CE9-40AC-92E1-5CA6FD3D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doc charte AFPIF</Template>
  <TotalTime>0</TotalTime>
  <Pages>1</Pages>
  <Words>345</Words>
  <Characters>1714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(verdana 12 et gras, couleur rouge AFPIF)</vt:lpstr>
    </vt:vector>
  </TitlesOfParts>
  <Company>Alliance française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(verdana 12 et gras, couleur rouge AFPIF)</dc:title>
  <dc:creator>Nina Gourevitch</dc:creator>
  <cp:lastModifiedBy>HP</cp:lastModifiedBy>
  <cp:revision>2</cp:revision>
  <cp:lastPrinted>2015-10-01T13:18:00Z</cp:lastPrinted>
  <dcterms:created xsi:type="dcterms:W3CDTF">2020-01-20T10:04:00Z</dcterms:created>
  <dcterms:modified xsi:type="dcterms:W3CDTF">2020-01-20T10:04:00Z</dcterms:modified>
</cp:coreProperties>
</file>